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6" w:rsidRDefault="005D15B6" w:rsidP="005D15B6">
      <w:pPr>
        <w:autoSpaceDE w:val="0"/>
        <w:autoSpaceDN w:val="0"/>
        <w:adjustRightInd w:val="0"/>
        <w:rPr>
          <w:rFonts w:eastAsia="Calibri-Bold" w:cs="Calibri-Bold"/>
          <w:b/>
          <w:bCs/>
          <w:color w:val="000000"/>
          <w:sz w:val="26"/>
          <w:szCs w:val="26"/>
        </w:rPr>
      </w:pPr>
      <w:r>
        <w:rPr>
          <w:rFonts w:eastAsia="Calibri-Bold" w:cs="Calibri-Bold"/>
          <w:b/>
          <w:bCs/>
          <w:color w:val="000000"/>
          <w:sz w:val="26"/>
          <w:szCs w:val="26"/>
        </w:rPr>
        <w:t>TANDLÆGERNE GRUNDTVIGSVEJ SØGER KLINIKASSISTENT</w:t>
      </w:r>
    </w:p>
    <w:p w:rsidR="005D15B6" w:rsidRDefault="005D15B6" w:rsidP="005D15B6">
      <w:pPr>
        <w:autoSpaceDE w:val="0"/>
        <w:autoSpaceDN w:val="0"/>
        <w:adjustRightInd w:val="0"/>
        <w:rPr>
          <w:rFonts w:eastAsia="Calibri-Bold" w:cs="Calibri-Bold"/>
          <w:b/>
          <w:bCs/>
          <w:color w:val="000000"/>
          <w:sz w:val="26"/>
          <w:szCs w:val="26"/>
        </w:rPr>
      </w:pPr>
    </w:p>
    <w:p w:rsidR="005D15B6" w:rsidRDefault="005D15B6" w:rsidP="005D15B6">
      <w:pPr>
        <w:autoSpaceDE w:val="0"/>
        <w:autoSpaceDN w:val="0"/>
        <w:adjustRightInd w:val="0"/>
        <w:rPr>
          <w:rFonts w:eastAsia="Calibri-Bold" w:cs="Calibri-Bold"/>
          <w:b/>
          <w:bCs/>
          <w:color w:val="000000"/>
          <w:sz w:val="26"/>
          <w:szCs w:val="26"/>
        </w:rPr>
      </w:pPr>
    </w:p>
    <w:p w:rsidR="005D15B6" w:rsidRDefault="005D15B6" w:rsidP="005D15B6">
      <w:pPr>
        <w:autoSpaceDE w:val="0"/>
        <w:autoSpaceDN w:val="0"/>
        <w:adjustRightInd w:val="0"/>
        <w:rPr>
          <w:rFonts w:eastAsia="Calibri-Bold" w:cs="Calibri-Bold"/>
          <w:b/>
          <w:bCs/>
          <w:color w:val="000000"/>
          <w:sz w:val="26"/>
          <w:szCs w:val="26"/>
        </w:rPr>
      </w:pP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 xml:space="preserve">Vi søger en klinikassistent til et barselsvikariat. 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>Vikariatet er m</w:t>
      </w:r>
      <w:r w:rsidR="00BE5F0A">
        <w:rPr>
          <w:rFonts w:eastAsia="AmericanaBT-Roman" w:cs="AmericanaBT-Roman"/>
          <w:color w:val="000000"/>
          <w:sz w:val="26"/>
          <w:szCs w:val="26"/>
        </w:rPr>
        <w:t xml:space="preserve">ed opstart d.1/8 eller </w:t>
      </w:r>
      <w:proofErr w:type="gramStart"/>
      <w:r w:rsidR="00BE5F0A">
        <w:rPr>
          <w:rFonts w:eastAsia="AmericanaBT-Roman" w:cs="AmericanaBT-Roman"/>
          <w:color w:val="000000"/>
          <w:sz w:val="26"/>
          <w:szCs w:val="26"/>
        </w:rPr>
        <w:t>1/9-2018</w:t>
      </w:r>
      <w:proofErr w:type="gramEnd"/>
      <w:r w:rsidR="00BE5F0A">
        <w:rPr>
          <w:rFonts w:eastAsia="AmericanaBT-Roman" w:cs="AmericanaBT-Roman"/>
          <w:color w:val="000000"/>
          <w:sz w:val="26"/>
          <w:szCs w:val="26"/>
        </w:rPr>
        <w:t>,</w:t>
      </w:r>
      <w:r>
        <w:rPr>
          <w:rFonts w:eastAsia="AmericanaBT-Roman" w:cs="AmericanaBT-Roman"/>
          <w:color w:val="000000"/>
          <w:sz w:val="26"/>
          <w:szCs w:val="26"/>
        </w:rPr>
        <w:t xml:space="preserve"> 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proofErr w:type="gramStart"/>
      <w:r>
        <w:rPr>
          <w:rFonts w:eastAsia="AmericanaBT-Roman" w:cs="AmericanaBT-Roman"/>
          <w:color w:val="000000"/>
          <w:sz w:val="26"/>
          <w:szCs w:val="26"/>
        </w:rPr>
        <w:t>der kan blive mulighed for fastansættelse.</w:t>
      </w:r>
      <w:proofErr w:type="gramEnd"/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 xml:space="preserve">Vi ønsker at ansætte en stabil og energisk person, 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>der har viljen til at indgå i et tæt samarbejde mellem tandlæger, tandplejer og klinikassistent.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>Udover normalt klinikassistentarbejde skal du arbejde med: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</w:p>
    <w:p w:rsidR="005D15B6" w:rsidRDefault="005D15B6" w:rsidP="005D15B6">
      <w:pPr>
        <w:pStyle w:val="Listeafsnit"/>
        <w:numPr>
          <w:ilvl w:val="0"/>
          <w:numId w:val="10"/>
        </w:num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>kliniske arbejdsfaser på patient i samarbejde med dit team</w:t>
      </w:r>
    </w:p>
    <w:p w:rsidR="005D15B6" w:rsidRDefault="005D15B6" w:rsidP="005D15B6">
      <w:pPr>
        <w:pStyle w:val="Listeafsnit"/>
        <w:numPr>
          <w:ilvl w:val="0"/>
          <w:numId w:val="10"/>
        </w:num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>elektronisk journal (</w:t>
      </w:r>
      <w:proofErr w:type="spellStart"/>
      <w:r>
        <w:rPr>
          <w:rFonts w:eastAsia="AmericanaBT-Roman" w:cs="AmericanaBT-Roman"/>
          <w:color w:val="000000"/>
          <w:sz w:val="26"/>
          <w:szCs w:val="26"/>
        </w:rPr>
        <w:t>Aldente</w:t>
      </w:r>
      <w:proofErr w:type="spellEnd"/>
      <w:r>
        <w:rPr>
          <w:rFonts w:eastAsia="AmericanaBT-Roman" w:cs="AmericanaBT-Roman"/>
          <w:color w:val="000000"/>
          <w:sz w:val="26"/>
          <w:szCs w:val="26"/>
        </w:rPr>
        <w:t>) og booking samt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 xml:space="preserve">          digitalrøntgen, herunder også OTP og scanninger</w:t>
      </w:r>
    </w:p>
    <w:p w:rsidR="005D15B6" w:rsidRDefault="005D15B6" w:rsidP="005D15B6">
      <w:pPr>
        <w:pStyle w:val="Listeafsnit"/>
        <w:numPr>
          <w:ilvl w:val="0"/>
          <w:numId w:val="10"/>
        </w:numPr>
        <w:autoSpaceDE w:val="0"/>
        <w:autoSpaceDN w:val="0"/>
        <w:adjustRightInd w:val="0"/>
        <w:rPr>
          <w:rFonts w:eastAsia="Calibri-Bold" w:cs="Americana BT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 xml:space="preserve">udarbejdelse og fremlæggelse af </w:t>
      </w:r>
      <w:bookmarkStart w:id="0" w:name="_GoBack"/>
      <w:bookmarkEnd w:id="0"/>
      <w:r>
        <w:rPr>
          <w:rFonts w:eastAsia="AmericanaBT-Roman" w:cs="AmericanaBT-Roman"/>
          <w:color w:val="000000"/>
          <w:sz w:val="26"/>
          <w:szCs w:val="26"/>
        </w:rPr>
        <w:t>behandlingsjournaler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 xml:space="preserve">Vi er en topmoderne og stor klinik i Viby J ved Århus med </w:t>
      </w:r>
      <w:r w:rsidR="00BE5F0A">
        <w:rPr>
          <w:rFonts w:eastAsia="AmericanaBT-Roman" w:cs="AmericanaBT-Roman"/>
          <w:color w:val="000000"/>
          <w:sz w:val="26"/>
          <w:szCs w:val="26"/>
        </w:rPr>
        <w:t>7</w:t>
      </w:r>
      <w:r>
        <w:rPr>
          <w:rFonts w:eastAsia="AmericanaBT-Roman" w:cs="AmericanaBT-Roman"/>
          <w:color w:val="000000"/>
          <w:sz w:val="26"/>
          <w:szCs w:val="26"/>
        </w:rPr>
        <w:t xml:space="preserve"> tandlæger, 4 tandplejere og 10 klinikassistenter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>Vi tilbyder alle slags behandlinger herunder implantatbehandlinger og bid rehabilitering.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>Vil du vide mere, så klik ind på vores hjemmeside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FF"/>
          <w:sz w:val="26"/>
          <w:szCs w:val="26"/>
        </w:rPr>
        <w:t>www.smilet.dk</w:t>
      </w:r>
      <w:r>
        <w:rPr>
          <w:rFonts w:eastAsia="AmericanaBT-Roman" w:cs="AmericanaBT-Roman"/>
          <w:color w:val="00CDFF"/>
          <w:sz w:val="26"/>
          <w:szCs w:val="26"/>
        </w:rPr>
        <w:t xml:space="preserve">. </w:t>
      </w:r>
      <w:r>
        <w:rPr>
          <w:rFonts w:eastAsia="AmericanaBT-Roman" w:cs="AmericanaBT-Roman"/>
          <w:color w:val="000000"/>
          <w:sz w:val="26"/>
          <w:szCs w:val="26"/>
        </w:rPr>
        <w:t xml:space="preserve">eller ring og tal med Janne Staalsen 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 xml:space="preserve">på </w:t>
      </w:r>
      <w:proofErr w:type="gramStart"/>
      <w:r>
        <w:rPr>
          <w:rFonts w:eastAsia="AmericanaBT-Roman" w:cs="AmericanaBT-Roman"/>
          <w:color w:val="000000"/>
          <w:sz w:val="26"/>
          <w:szCs w:val="26"/>
        </w:rPr>
        <w:t>mobil 22638763</w:t>
      </w:r>
      <w:proofErr w:type="gramEnd"/>
      <w:r>
        <w:rPr>
          <w:rFonts w:eastAsia="AmericanaBT-Roman" w:cs="AmericanaBT-Roman"/>
          <w:color w:val="000000"/>
          <w:sz w:val="26"/>
          <w:szCs w:val="26"/>
        </w:rPr>
        <w:t>.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 xml:space="preserve">Vi glæder os til at modtage din ansøgning snarest </w:t>
      </w:r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  <w:proofErr w:type="gramStart"/>
      <w:r>
        <w:rPr>
          <w:rFonts w:eastAsia="AmericanaBT-Roman" w:cs="AmericanaBT-Roman"/>
          <w:color w:val="000000"/>
          <w:sz w:val="26"/>
          <w:szCs w:val="26"/>
        </w:rPr>
        <w:t>og senest d. 27/7-2018</w:t>
      </w:r>
      <w:proofErr w:type="gramEnd"/>
    </w:p>
    <w:p w:rsidR="005D15B6" w:rsidRDefault="005D15B6" w:rsidP="005D15B6">
      <w:pPr>
        <w:autoSpaceDE w:val="0"/>
        <w:autoSpaceDN w:val="0"/>
        <w:adjustRightInd w:val="0"/>
        <w:rPr>
          <w:rFonts w:eastAsia="AmericanaBT-Roman" w:cs="AmericanaBT-Roman"/>
          <w:color w:val="000000"/>
          <w:sz w:val="26"/>
          <w:szCs w:val="26"/>
        </w:rPr>
      </w:pPr>
    </w:p>
    <w:p w:rsidR="005D15B6" w:rsidRDefault="005D15B6" w:rsidP="005D15B6">
      <w:pPr>
        <w:rPr>
          <w:b/>
          <w:sz w:val="26"/>
          <w:szCs w:val="26"/>
        </w:rPr>
      </w:pPr>
      <w:r>
        <w:rPr>
          <w:rFonts w:eastAsia="AmericanaBT-Roman" w:cs="AmericanaBT-Roman"/>
          <w:color w:val="000000"/>
          <w:sz w:val="26"/>
          <w:szCs w:val="26"/>
        </w:rPr>
        <w:t>Vi afholder samtaler løbende.</w:t>
      </w:r>
    </w:p>
    <w:p w:rsidR="00AB2D19" w:rsidRDefault="00AB2D19" w:rsidP="00516ADB">
      <w:pPr>
        <w:rPr>
          <w:b/>
        </w:rPr>
      </w:pPr>
    </w:p>
    <w:p w:rsidR="00636E95" w:rsidRPr="00702C08" w:rsidRDefault="00636E95" w:rsidP="00702C08"/>
    <w:sectPr w:rsidR="00636E95" w:rsidRPr="00702C08">
      <w:headerReference w:type="default" r:id="rId8"/>
      <w:footerReference w:type="default" r:id="rId9"/>
      <w:headerReference w:type="first" r:id="rId10"/>
      <w:pgSz w:w="11906" w:h="16838" w:code="9"/>
      <w:pgMar w:top="1701" w:right="3402" w:bottom="1701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0E" w:rsidRDefault="00402B0E">
      <w:r>
        <w:separator/>
      </w:r>
    </w:p>
  </w:endnote>
  <w:endnote w:type="continuationSeparator" w:id="0">
    <w:p w:rsidR="00402B0E" w:rsidRDefault="0040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entSchbook BT">
    <w:altName w:val="Verdan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mericanaBT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Brush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05" w:rsidRDefault="00025105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331D7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0E" w:rsidRDefault="00402B0E">
      <w:r>
        <w:separator/>
      </w:r>
    </w:p>
  </w:footnote>
  <w:footnote w:type="continuationSeparator" w:id="0">
    <w:p w:rsidR="00402B0E" w:rsidRDefault="0040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402B0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3.95pt;margin-top:40.35pt;width:152.95pt;height:155.2pt;z-index:-251657728;visibility:visible;mso-wrap-edited:f;mso-position-horizontal-relative:page;mso-position-vertical-relative:page" wrapcoords="-106 0 -106 21496 21600 21496 21600 0 -106 0" o:allowincell="f">
          <v:imagedata r:id="rId1" o:title=""/>
          <w10:wrap type="tight" side="left" anchorx="page" anchory="page"/>
          <w10:anchorlock/>
        </v:shape>
        <o:OLEObject Type="Embed" ProgID="Word.Picture.8" ShapeID="_x0000_s2051" DrawAspect="Content" ObjectID="_1592304313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25105">
    <w:pPr>
      <w:pStyle w:val="Sidehoved"/>
    </w:pPr>
  </w:p>
  <w:p w:rsidR="00025105" w:rsidRDefault="00067AD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5577840</wp:posOffset>
              </wp:positionH>
              <wp:positionV relativeFrom="page">
                <wp:posOffset>2103120</wp:posOffset>
              </wp:positionV>
              <wp:extent cx="1713230" cy="7814310"/>
              <wp:effectExtent l="0" t="0" r="0" b="0"/>
              <wp:wrapTight wrapText="lef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781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FF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105" w:rsidRDefault="00025105">
                          <w:pPr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Default="00025105">
                          <w:pPr>
                            <w:rPr>
                              <w:rFonts w:ascii="Bookman" w:hAnsi="Book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" w:hAnsi="Bookman"/>
                              <w:b/>
                              <w:sz w:val="28"/>
                            </w:rPr>
                            <w:t>Tandlægerne</w:t>
                          </w:r>
                        </w:p>
                        <w:p w:rsidR="00025105" w:rsidRDefault="00025105">
                          <w:pPr>
                            <w:rPr>
                              <w:rFonts w:ascii="Bookman" w:hAnsi="Bookman"/>
                              <w:b/>
                            </w:rPr>
                          </w:pPr>
                          <w:r>
                            <w:rPr>
                              <w:rFonts w:ascii="Bookman" w:hAnsi="Bookman"/>
                              <w:b/>
                              <w:sz w:val="28"/>
                            </w:rPr>
                            <w:t>Grundtvigsvej</w:t>
                          </w:r>
                        </w:p>
                        <w:p w:rsidR="00025105" w:rsidRDefault="00025105">
                          <w:pPr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Pr="001A14FA" w:rsidRDefault="00025105">
                          <w:pPr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Bookman" w:hAnsi="Bookman"/>
                              <w:b/>
                              <w:sz w:val="18"/>
                            </w:rPr>
                            <w:t>Dato</w:t>
                          </w:r>
                          <w:r w:rsidRPr="003F4FF1">
                            <w:rPr>
                              <w:b/>
                              <w:sz w:val="18"/>
                            </w:rPr>
                            <w:t xml:space="preserve">:  </w:t>
                          </w:r>
                          <w:proofErr w:type="gramEnd"/>
                          <w:r w:rsidRPr="001A14FA">
                            <w:rPr>
                              <w:rFonts w:ascii="Bookman Old Style" w:hAnsi="Bookman Old Style"/>
                              <w:sz w:val="18"/>
                            </w:rPr>
                            <w:fldChar w:fldCharType="begin"/>
                          </w:r>
                          <w:r w:rsidRPr="001A14FA">
                            <w:rPr>
                              <w:rFonts w:ascii="Bookman Old Style" w:hAnsi="Bookman Old Style"/>
                              <w:sz w:val="18"/>
                            </w:rPr>
                            <w:instrText xml:space="preserve"> TIME \@ "d. MMMM yyyy" </w:instrText>
                          </w:r>
                          <w:r w:rsidRPr="001A14FA">
                            <w:rPr>
                              <w:rFonts w:ascii="Bookman Old Style" w:hAnsi="Bookman Old Style"/>
                              <w:sz w:val="18"/>
                            </w:rPr>
                            <w:fldChar w:fldCharType="separate"/>
                          </w:r>
                          <w:r w:rsidR="00BE5F0A">
                            <w:rPr>
                              <w:rFonts w:ascii="Bookman Old Style" w:hAnsi="Bookman Old Style"/>
                              <w:noProof/>
                              <w:sz w:val="18"/>
                            </w:rPr>
                            <w:t>5. juli 2018</w:t>
                          </w:r>
                          <w:r w:rsidRPr="001A14FA">
                            <w:rPr>
                              <w:rFonts w:ascii="Bookman Old Style" w:hAnsi="Bookman Old Style"/>
                              <w:sz w:val="18"/>
                            </w:rPr>
                            <w:fldChar w:fldCharType="end"/>
                          </w:r>
                        </w:p>
                        <w:p w:rsidR="00025105" w:rsidRDefault="00025105">
                          <w:pPr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" w:hAnsi="Bookman"/>
                              <w:b/>
                              <w:sz w:val="18"/>
                            </w:rPr>
                            <w:t>Tandlæger:</w:t>
                          </w:r>
                        </w:p>
                        <w:p w:rsidR="00067ADB" w:rsidRDefault="00067ADB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Pr="00C8127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 w:rsidRPr="00C8127F">
                            <w:rPr>
                              <w:rFonts w:ascii="Bookman Old Style" w:hAnsi="Bookman Old Style"/>
                              <w:sz w:val="18"/>
                            </w:rPr>
                            <w:t>Lene Djernæs</w:t>
                          </w:r>
                        </w:p>
                        <w:p w:rsidR="00025105" w:rsidRPr="00C8127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 w:rsidRPr="00C8127F">
                            <w:rPr>
                              <w:rFonts w:ascii="Bookman Old Style" w:hAnsi="Bookman Old Style"/>
                              <w:sz w:val="18"/>
                            </w:rPr>
                            <w:t>Lena Buus</w:t>
                          </w:r>
                        </w:p>
                        <w:p w:rsidR="002F198A" w:rsidRDefault="002F198A" w:rsidP="002F198A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 w:rsidRPr="00C8127F">
                            <w:rPr>
                              <w:rFonts w:ascii="Bookman Old Style" w:hAnsi="Bookman Old Style"/>
                              <w:sz w:val="18"/>
                            </w:rPr>
                            <w:t>Anette Koops Aagaard</w:t>
                          </w:r>
                        </w:p>
                        <w:p w:rsidR="00067ADB" w:rsidRDefault="00067ADB" w:rsidP="002F198A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Janne Staalsen</w:t>
                          </w:r>
                        </w:p>
                        <w:p w:rsidR="00067ADB" w:rsidRDefault="001D3CCF" w:rsidP="002F198A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Katrine Bremer</w:t>
                          </w:r>
                        </w:p>
                        <w:p w:rsidR="001D3CCF" w:rsidRDefault="001D3CCF" w:rsidP="002F198A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Morten Agerholm</w:t>
                          </w:r>
                        </w:p>
                        <w:p w:rsidR="001D3CCF" w:rsidRPr="00C8127F" w:rsidRDefault="001D3CCF" w:rsidP="002F198A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 xml:space="preserve">Jesper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Ryltoft</w:t>
                          </w:r>
                          <w:proofErr w:type="spellEnd"/>
                          <w:proofErr w:type="gramEnd"/>
                        </w:p>
                        <w:p w:rsidR="00025105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" w:hAnsi="Bookman"/>
                              <w:b/>
                              <w:sz w:val="18"/>
                            </w:rPr>
                            <w:t>Tandplejere:</w:t>
                          </w:r>
                        </w:p>
                        <w:p w:rsidR="00025105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Pr="00C8127F" w:rsidRDefault="00927B76">
                          <w:pPr>
                            <w:pStyle w:val="Overskrift1"/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 w:val="0"/>
                              <w:sz w:val="18"/>
                            </w:rPr>
                          </w:pPr>
                          <w:r w:rsidRPr="00C8127F">
                            <w:rPr>
                              <w:rFonts w:ascii="Bookman Old Style" w:hAnsi="Bookman Old Style"/>
                              <w:b w:val="0"/>
                              <w:sz w:val="18"/>
                            </w:rPr>
                            <w:t>Marie Alexandersen</w:t>
                          </w:r>
                        </w:p>
                        <w:p w:rsidR="00025105" w:rsidRDefault="00927B76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 w:rsidRPr="00C8127F">
                            <w:rPr>
                              <w:rFonts w:ascii="Bookman Old Style" w:hAnsi="Bookman Old Style"/>
                              <w:sz w:val="18"/>
                            </w:rPr>
                            <w:t xml:space="preserve">Anne </w:t>
                          </w:r>
                          <w:proofErr w:type="spellStart"/>
                          <w:r w:rsidRPr="00C8127F">
                            <w:rPr>
                              <w:rFonts w:ascii="Bookman Old Style" w:hAnsi="Bookman Old Style"/>
                              <w:sz w:val="18"/>
                            </w:rPr>
                            <w:t>Spogar</w:t>
                          </w:r>
                          <w:r w:rsidR="005D15B6">
                            <w:rPr>
                              <w:rFonts w:ascii="Bookman Old Style" w:hAnsi="Bookman Old Style"/>
                              <w:sz w:val="18"/>
                            </w:rPr>
                            <w:t>d</w:t>
                          </w:r>
                          <w:proofErr w:type="spellEnd"/>
                        </w:p>
                        <w:p w:rsidR="00067ADB" w:rsidRDefault="00067ADB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 xml:space="preserve">Natascha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Srikhao</w:t>
                          </w:r>
                          <w:proofErr w:type="spellEnd"/>
                        </w:p>
                        <w:p w:rsidR="001D3CCF" w:rsidRDefault="001D3CCF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</w:rPr>
                            <w:t>Daniela Nielsen</w:t>
                          </w:r>
                        </w:p>
                        <w:p w:rsidR="00C8127F" w:rsidRPr="00C8127F" w:rsidRDefault="00C8127F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</w:p>
                        <w:p w:rsidR="00025105" w:rsidRPr="00A933F0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r w:rsidRPr="00A933F0">
                            <w:rPr>
                              <w:rFonts w:ascii="Bookman" w:hAnsi="Bookman"/>
                              <w:b/>
                              <w:sz w:val="18"/>
                            </w:rPr>
                            <w:t>Klinikassistenter:</w:t>
                          </w:r>
                        </w:p>
                        <w:p w:rsidR="00025105" w:rsidRPr="00A933F0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Pr="00C8127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 w:rsidRPr="00C8127F">
                            <w:rPr>
                              <w:rFonts w:ascii="Bookman Old Style" w:hAnsi="Bookman Old Style"/>
                              <w:sz w:val="18"/>
                            </w:rPr>
                            <w:t>Jette Niebuhr</w:t>
                          </w:r>
                        </w:p>
                        <w:p w:rsidR="00025105" w:rsidRPr="00067ADB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 w:rsidRPr="00C8127F">
                            <w:rPr>
                              <w:rFonts w:ascii="Bookman Old Style" w:hAnsi="Bookman Old Style"/>
                              <w:sz w:val="18"/>
                            </w:rPr>
                            <w:t xml:space="preserve">Aneta </w:t>
                          </w:r>
                          <w:proofErr w:type="spellStart"/>
                          <w:r w:rsidRPr="00C8127F">
                            <w:rPr>
                              <w:rFonts w:ascii="Bookman Old Style" w:hAnsi="Bookman Old Style"/>
                              <w:sz w:val="18"/>
                            </w:rPr>
                            <w:t>Luro</w:t>
                          </w:r>
                          <w:proofErr w:type="spellEnd"/>
                        </w:p>
                        <w:p w:rsidR="00631EB4" w:rsidRPr="00C8127F" w:rsidRDefault="003F4FF1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</w:pPr>
                          <w:r w:rsidRPr="00C8127F"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 xml:space="preserve">Khadijeh </w:t>
                          </w:r>
                          <w:proofErr w:type="spellStart"/>
                          <w:r w:rsidRPr="00C8127F"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>Ayobi</w:t>
                          </w:r>
                          <w:proofErr w:type="spellEnd"/>
                        </w:p>
                        <w:p w:rsidR="00067ADB" w:rsidRDefault="00067ADB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>Malene Madsen</w:t>
                          </w:r>
                        </w:p>
                        <w:p w:rsidR="00067ADB" w:rsidRDefault="00067ADB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>Selcan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>Icer</w:t>
                          </w:r>
                          <w:proofErr w:type="spellEnd"/>
                        </w:p>
                        <w:p w:rsidR="00067ADB" w:rsidRDefault="00067ADB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>Helle Fihl-Jensen</w:t>
                          </w:r>
                        </w:p>
                        <w:p w:rsidR="00067ADB" w:rsidRDefault="00067ADB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 xml:space="preserve">Mette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>Wentzer</w:t>
                          </w:r>
                          <w:proofErr w:type="spellEnd"/>
                        </w:p>
                        <w:p w:rsidR="00067ADB" w:rsidRDefault="00067ADB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>Heidi Rasmussen</w:t>
                          </w:r>
                        </w:p>
                        <w:p w:rsidR="001D3CCF" w:rsidRDefault="001D3CCF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>Jane Nørlem</w:t>
                          </w:r>
                        </w:p>
                        <w:p w:rsidR="001D3CCF" w:rsidRDefault="001D3CCF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>Sussi Eriksen</w:t>
                          </w:r>
                        </w:p>
                        <w:p w:rsidR="00067ADB" w:rsidRDefault="00067ADB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</w:pPr>
                        </w:p>
                        <w:p w:rsidR="00067ADB" w:rsidRDefault="00067ADB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" w:hAnsi="Bookman"/>
                              <w:b/>
                              <w:sz w:val="18"/>
                            </w:rPr>
                            <w:t>Bogholder:</w:t>
                          </w:r>
                        </w:p>
                        <w:p w:rsidR="00067ADB" w:rsidRDefault="00067ADB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67ADB" w:rsidRDefault="005D15B6" w:rsidP="00067ADB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Cs/>
                              <w:sz w:val="18"/>
                            </w:rPr>
                            <w:t>Helle Lysdahl</w:t>
                          </w:r>
                        </w:p>
                        <w:p w:rsidR="003F4FF1" w:rsidRDefault="003F4FF1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Cs/>
                              <w:sz w:val="18"/>
                            </w:rPr>
                          </w:pPr>
                        </w:p>
                        <w:p w:rsidR="00025105" w:rsidRDefault="00025105">
                          <w:pPr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" w:hAnsi="Bookman"/>
                              <w:b/>
                              <w:sz w:val="18"/>
                            </w:rPr>
                            <w:t>Tandlægerne,</w:t>
                          </w:r>
                        </w:p>
                        <w:p w:rsidR="00025105" w:rsidRDefault="00025105">
                          <w:pPr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" w:hAnsi="Bookman"/>
                              <w:b/>
                              <w:sz w:val="18"/>
                            </w:rPr>
                            <w:t>Grundtvigsvej 18</w:t>
                          </w:r>
                        </w:p>
                        <w:p w:rsidR="00025105" w:rsidRDefault="00025105">
                          <w:pPr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" w:hAnsi="Bookman"/>
                              <w:b/>
                              <w:sz w:val="18"/>
                            </w:rPr>
                            <w:t>8260 Viby J</w:t>
                          </w:r>
                        </w:p>
                        <w:p w:rsidR="00025105" w:rsidRDefault="00025105">
                          <w:pPr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" w:hAnsi="Bookman"/>
                              <w:b/>
                              <w:sz w:val="18"/>
                            </w:rPr>
                            <w:t>Telefon:</w:t>
                          </w:r>
                          <w:r>
                            <w:rPr>
                              <w:rFonts w:ascii="Bookman" w:hAnsi="Bookman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Bookman" w:hAnsi="Bookman"/>
                              <w:sz w:val="18"/>
                            </w:rPr>
                            <w:t>8614 6203</w:t>
                          </w:r>
                        </w:p>
                        <w:p w:rsidR="00025105" w:rsidRPr="00A933F0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sz w:val="18"/>
                            </w:rPr>
                          </w:pPr>
                          <w:r w:rsidRPr="00A933F0">
                            <w:rPr>
                              <w:rFonts w:ascii="Bookman" w:hAnsi="Bookman"/>
                              <w:b/>
                              <w:sz w:val="18"/>
                            </w:rPr>
                            <w:t>Telefax:</w:t>
                          </w:r>
                          <w:r w:rsidRPr="00A933F0">
                            <w:rPr>
                              <w:rFonts w:ascii="Bookman" w:hAnsi="Bookman"/>
                              <w:sz w:val="18"/>
                            </w:rPr>
                            <w:t xml:space="preserve"> </w:t>
                          </w:r>
                          <w:r w:rsidRPr="00A933F0">
                            <w:rPr>
                              <w:rFonts w:ascii="Bookman" w:hAnsi="Bookman"/>
                              <w:sz w:val="18"/>
                            </w:rPr>
                            <w:tab/>
                            <w:t>8614 6787</w:t>
                          </w:r>
                        </w:p>
                        <w:p w:rsidR="00025105" w:rsidRPr="00A933F0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Pr="00A933F0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Pr="001D3CC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proofErr w:type="spellStart"/>
                          <w:r w:rsidRPr="001D3CCF">
                            <w:rPr>
                              <w:rFonts w:ascii="Bookman" w:hAnsi="Bookman"/>
                              <w:b/>
                              <w:sz w:val="18"/>
                            </w:rPr>
                            <w:t>Email</w:t>
                          </w:r>
                          <w:proofErr w:type="spellEnd"/>
                          <w:r w:rsidRPr="001D3CCF">
                            <w:rPr>
                              <w:rFonts w:ascii="Bookman" w:hAnsi="Bookman"/>
                              <w:b/>
                              <w:sz w:val="18"/>
                            </w:rPr>
                            <w:t xml:space="preserve">: </w:t>
                          </w:r>
                        </w:p>
                        <w:p w:rsidR="00025105" w:rsidRPr="001D3CC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Pr="001D3CCF" w:rsidRDefault="00402B0E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hyperlink r:id="rId1" w:history="1">
                            <w:r w:rsidR="00025105" w:rsidRPr="001D3CCF">
                              <w:rPr>
                                <w:rStyle w:val="Hyperlink"/>
                                <w:rFonts w:ascii="Bookman" w:hAnsi="Bookman"/>
                                <w:sz w:val="18"/>
                              </w:rPr>
                              <w:t>Klinikken@smilet.dk</w:t>
                            </w:r>
                          </w:hyperlink>
                        </w:p>
                        <w:p w:rsidR="00025105" w:rsidRPr="001D3CC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Pr="00282A7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  <w:r w:rsidRPr="00282A7F">
                            <w:rPr>
                              <w:rFonts w:ascii="Bookman" w:hAnsi="Bookman"/>
                              <w:b/>
                              <w:sz w:val="18"/>
                            </w:rPr>
                            <w:t>Hjemmeside:</w:t>
                          </w:r>
                        </w:p>
                        <w:p w:rsidR="00025105" w:rsidRPr="00282A7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Pr="00282A7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 Old Style" w:hAnsi="Bookman Old Style"/>
                              <w:color w:val="0000FF"/>
                              <w:sz w:val="18"/>
                              <w:u w:val="single"/>
                            </w:rPr>
                          </w:pPr>
                          <w:r w:rsidRPr="00282A7F">
                            <w:rPr>
                              <w:rFonts w:ascii="Bookman Old Style" w:hAnsi="Bookman Old Style"/>
                              <w:color w:val="0000FF"/>
                              <w:sz w:val="18"/>
                              <w:u w:val="single"/>
                            </w:rPr>
                            <w:t>www.smilet.dk</w:t>
                          </w:r>
                        </w:p>
                        <w:p w:rsidR="00025105" w:rsidRPr="00282A7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ookman" w:hAnsi="Bookman"/>
                              <w:b/>
                              <w:sz w:val="18"/>
                            </w:rPr>
                          </w:pPr>
                        </w:p>
                        <w:p w:rsidR="00025105" w:rsidRPr="00282A7F" w:rsidRDefault="00025105">
                          <w:pPr>
                            <w:tabs>
                              <w:tab w:val="left" w:pos="993"/>
                            </w:tabs>
                            <w:rPr>
                              <w:rFonts w:ascii="BrushScript BT" w:hAnsi="BrushScript B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2pt;margin-top:165.6pt;width:134.9pt;height:6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" o:allowincell="f" filled="f" fillcolor="#cfc" stroked="f">
              <v:textbox>
                <w:txbxContent>
                  <w:p w:rsidR="00025105" w:rsidRDefault="00025105">
                    <w:pPr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Default="00025105">
                    <w:pPr>
                      <w:rPr>
                        <w:rFonts w:ascii="Bookman" w:hAnsi="Bookman"/>
                        <w:b/>
                        <w:sz w:val="28"/>
                      </w:rPr>
                    </w:pPr>
                    <w:r>
                      <w:rPr>
                        <w:rFonts w:ascii="Bookman" w:hAnsi="Bookman"/>
                        <w:b/>
                        <w:sz w:val="28"/>
                      </w:rPr>
                      <w:t>Tandlægerne</w:t>
                    </w:r>
                  </w:p>
                  <w:p w:rsidR="00025105" w:rsidRDefault="00025105">
                    <w:pPr>
                      <w:rPr>
                        <w:rFonts w:ascii="Bookman" w:hAnsi="Bookman"/>
                        <w:b/>
                      </w:rPr>
                    </w:pPr>
                    <w:r>
                      <w:rPr>
                        <w:rFonts w:ascii="Bookman" w:hAnsi="Bookman"/>
                        <w:b/>
                        <w:sz w:val="28"/>
                      </w:rPr>
                      <w:t>Grundtvigsvej</w:t>
                    </w:r>
                  </w:p>
                  <w:p w:rsidR="00025105" w:rsidRDefault="00025105">
                    <w:pPr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Pr="001A14FA" w:rsidRDefault="00025105">
                    <w:pPr>
                      <w:rPr>
                        <w:rFonts w:ascii="Bookman Old Style" w:hAnsi="Bookman Old Style"/>
                        <w:sz w:val="18"/>
                      </w:rPr>
                    </w:pPr>
                    <w:proofErr w:type="gramStart"/>
                    <w:r>
                      <w:rPr>
                        <w:rFonts w:ascii="Bookman" w:hAnsi="Bookman"/>
                        <w:b/>
                        <w:sz w:val="18"/>
                      </w:rPr>
                      <w:t>Dato</w:t>
                    </w:r>
                    <w:r w:rsidRPr="003F4FF1">
                      <w:rPr>
                        <w:b/>
                        <w:sz w:val="18"/>
                      </w:rPr>
                      <w:t xml:space="preserve">:  </w:t>
                    </w:r>
                    <w:proofErr w:type="gramEnd"/>
                    <w:r w:rsidRPr="001A14FA">
                      <w:rPr>
                        <w:rFonts w:ascii="Bookman Old Style" w:hAnsi="Bookman Old Style"/>
                        <w:sz w:val="18"/>
                      </w:rPr>
                      <w:fldChar w:fldCharType="begin"/>
                    </w:r>
                    <w:r w:rsidRPr="001A14FA">
                      <w:rPr>
                        <w:rFonts w:ascii="Bookman Old Style" w:hAnsi="Bookman Old Style"/>
                        <w:sz w:val="18"/>
                      </w:rPr>
                      <w:instrText xml:space="preserve"> TIME \@ "d. MMMM yyyy" </w:instrText>
                    </w:r>
                    <w:r w:rsidRPr="001A14FA">
                      <w:rPr>
                        <w:rFonts w:ascii="Bookman Old Style" w:hAnsi="Bookman Old Style"/>
                        <w:sz w:val="18"/>
                      </w:rPr>
                      <w:fldChar w:fldCharType="separate"/>
                    </w:r>
                    <w:r w:rsidR="00BE5F0A">
                      <w:rPr>
                        <w:rFonts w:ascii="Bookman Old Style" w:hAnsi="Bookman Old Style"/>
                        <w:noProof/>
                        <w:sz w:val="18"/>
                      </w:rPr>
                      <w:t>5. juli 2018</w:t>
                    </w:r>
                    <w:r w:rsidRPr="001A14FA">
                      <w:rPr>
                        <w:rFonts w:ascii="Bookman Old Style" w:hAnsi="Bookman Old Style"/>
                        <w:sz w:val="18"/>
                      </w:rPr>
                      <w:fldChar w:fldCharType="end"/>
                    </w:r>
                  </w:p>
                  <w:p w:rsidR="00025105" w:rsidRDefault="00025105">
                    <w:pPr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  <w:r>
                      <w:rPr>
                        <w:rFonts w:ascii="Bookman" w:hAnsi="Bookman"/>
                        <w:b/>
                        <w:sz w:val="18"/>
                      </w:rPr>
                      <w:t>Tandlæger:</w:t>
                    </w:r>
                  </w:p>
                  <w:p w:rsidR="00067ADB" w:rsidRDefault="00067ADB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Pr="00C8127F" w:rsidRDefault="00025105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 w:rsidRPr="00C8127F">
                      <w:rPr>
                        <w:rFonts w:ascii="Bookman Old Style" w:hAnsi="Bookman Old Style"/>
                        <w:sz w:val="18"/>
                      </w:rPr>
                      <w:t>Lene Djernæs</w:t>
                    </w:r>
                  </w:p>
                  <w:p w:rsidR="00025105" w:rsidRPr="00C8127F" w:rsidRDefault="00025105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 w:rsidRPr="00C8127F">
                      <w:rPr>
                        <w:rFonts w:ascii="Bookman Old Style" w:hAnsi="Bookman Old Style"/>
                        <w:sz w:val="18"/>
                      </w:rPr>
                      <w:t>Lena Buus</w:t>
                    </w:r>
                  </w:p>
                  <w:p w:rsidR="002F198A" w:rsidRDefault="002F198A" w:rsidP="002F198A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 w:rsidRPr="00C8127F">
                      <w:rPr>
                        <w:rFonts w:ascii="Bookman Old Style" w:hAnsi="Bookman Old Style"/>
                        <w:sz w:val="18"/>
                      </w:rPr>
                      <w:t>Anette Koops Aagaard</w:t>
                    </w:r>
                  </w:p>
                  <w:p w:rsidR="00067ADB" w:rsidRDefault="00067ADB" w:rsidP="002F198A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</w:rPr>
                      <w:t>Janne Staalsen</w:t>
                    </w:r>
                  </w:p>
                  <w:p w:rsidR="00067ADB" w:rsidRDefault="001D3CCF" w:rsidP="002F198A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</w:rPr>
                      <w:t>Katrine Bremer</w:t>
                    </w:r>
                  </w:p>
                  <w:p w:rsidR="001D3CCF" w:rsidRDefault="001D3CCF" w:rsidP="002F198A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</w:rPr>
                      <w:t>Morten Agerholm</w:t>
                    </w:r>
                  </w:p>
                  <w:p w:rsidR="001D3CCF" w:rsidRPr="00C8127F" w:rsidRDefault="001D3CCF" w:rsidP="002F198A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proofErr w:type="gramStart"/>
                    <w:r>
                      <w:rPr>
                        <w:rFonts w:ascii="Bookman Old Style" w:hAnsi="Bookman Old Style"/>
                        <w:sz w:val="18"/>
                      </w:rPr>
                      <w:t xml:space="preserve">Jesper  </w:t>
                    </w:r>
                    <w:proofErr w:type="spellStart"/>
                    <w:r>
                      <w:rPr>
                        <w:rFonts w:ascii="Bookman Old Style" w:hAnsi="Bookman Old Style"/>
                        <w:sz w:val="18"/>
                      </w:rPr>
                      <w:t>Ryltoft</w:t>
                    </w:r>
                    <w:proofErr w:type="spellEnd"/>
                    <w:proofErr w:type="gramEnd"/>
                  </w:p>
                  <w:p w:rsidR="00025105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  <w:r>
                      <w:rPr>
                        <w:rFonts w:ascii="Bookman" w:hAnsi="Bookman"/>
                        <w:b/>
                        <w:sz w:val="18"/>
                      </w:rPr>
                      <w:t>Tandplejere:</w:t>
                    </w:r>
                  </w:p>
                  <w:p w:rsidR="00025105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Pr="00C8127F" w:rsidRDefault="00927B76">
                    <w:pPr>
                      <w:pStyle w:val="Overskrift1"/>
                      <w:tabs>
                        <w:tab w:val="left" w:pos="993"/>
                      </w:tabs>
                      <w:rPr>
                        <w:rFonts w:ascii="Bookman Old Style" w:hAnsi="Bookman Old Style"/>
                        <w:b w:val="0"/>
                        <w:sz w:val="18"/>
                      </w:rPr>
                    </w:pPr>
                    <w:r w:rsidRPr="00C8127F">
                      <w:rPr>
                        <w:rFonts w:ascii="Bookman Old Style" w:hAnsi="Bookman Old Style"/>
                        <w:b w:val="0"/>
                        <w:sz w:val="18"/>
                      </w:rPr>
                      <w:t>Marie Alexandersen</w:t>
                    </w:r>
                  </w:p>
                  <w:p w:rsidR="00025105" w:rsidRDefault="00927B76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 w:rsidRPr="00C8127F">
                      <w:rPr>
                        <w:rFonts w:ascii="Bookman Old Style" w:hAnsi="Bookman Old Style"/>
                        <w:sz w:val="18"/>
                      </w:rPr>
                      <w:t xml:space="preserve">Anne </w:t>
                    </w:r>
                    <w:proofErr w:type="spellStart"/>
                    <w:r w:rsidRPr="00C8127F">
                      <w:rPr>
                        <w:rFonts w:ascii="Bookman Old Style" w:hAnsi="Bookman Old Style"/>
                        <w:sz w:val="18"/>
                      </w:rPr>
                      <w:t>Spogar</w:t>
                    </w:r>
                    <w:r w:rsidR="005D15B6">
                      <w:rPr>
                        <w:rFonts w:ascii="Bookman Old Style" w:hAnsi="Bookman Old Style"/>
                        <w:sz w:val="18"/>
                      </w:rPr>
                      <w:t>d</w:t>
                    </w:r>
                    <w:proofErr w:type="spellEnd"/>
                  </w:p>
                  <w:p w:rsidR="00067ADB" w:rsidRDefault="00067ADB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</w:rPr>
                      <w:t xml:space="preserve">Natascha </w:t>
                    </w:r>
                    <w:proofErr w:type="spellStart"/>
                    <w:r>
                      <w:rPr>
                        <w:rFonts w:ascii="Bookman Old Style" w:hAnsi="Bookman Old Style"/>
                        <w:sz w:val="18"/>
                      </w:rPr>
                      <w:t>Srikhao</w:t>
                    </w:r>
                    <w:proofErr w:type="spellEnd"/>
                  </w:p>
                  <w:p w:rsidR="001D3CCF" w:rsidRDefault="001D3CCF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</w:rPr>
                      <w:t>Daniela Nielsen</w:t>
                    </w:r>
                  </w:p>
                  <w:p w:rsidR="00C8127F" w:rsidRPr="00C8127F" w:rsidRDefault="00C8127F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</w:p>
                  <w:p w:rsidR="00025105" w:rsidRPr="00A933F0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  <w:r w:rsidRPr="00A933F0">
                      <w:rPr>
                        <w:rFonts w:ascii="Bookman" w:hAnsi="Bookman"/>
                        <w:b/>
                        <w:sz w:val="18"/>
                      </w:rPr>
                      <w:t>Klinikassistenter:</w:t>
                    </w:r>
                  </w:p>
                  <w:p w:rsidR="00025105" w:rsidRPr="00A933F0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Pr="00C8127F" w:rsidRDefault="00025105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 w:rsidRPr="00C8127F">
                      <w:rPr>
                        <w:rFonts w:ascii="Bookman Old Style" w:hAnsi="Bookman Old Style"/>
                        <w:sz w:val="18"/>
                      </w:rPr>
                      <w:t>Jette Niebuhr</w:t>
                    </w:r>
                  </w:p>
                  <w:p w:rsidR="00025105" w:rsidRPr="00067ADB" w:rsidRDefault="00025105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sz w:val="18"/>
                      </w:rPr>
                    </w:pPr>
                    <w:r w:rsidRPr="00C8127F">
                      <w:rPr>
                        <w:rFonts w:ascii="Bookman Old Style" w:hAnsi="Bookman Old Style"/>
                        <w:sz w:val="18"/>
                      </w:rPr>
                      <w:t xml:space="preserve">Aneta </w:t>
                    </w:r>
                    <w:proofErr w:type="spellStart"/>
                    <w:r w:rsidRPr="00C8127F">
                      <w:rPr>
                        <w:rFonts w:ascii="Bookman Old Style" w:hAnsi="Bookman Old Style"/>
                        <w:sz w:val="18"/>
                      </w:rPr>
                      <w:t>Luro</w:t>
                    </w:r>
                    <w:proofErr w:type="spellEnd"/>
                  </w:p>
                  <w:p w:rsidR="00631EB4" w:rsidRPr="00C8127F" w:rsidRDefault="003F4FF1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bCs/>
                        <w:sz w:val="18"/>
                      </w:rPr>
                    </w:pPr>
                    <w:r w:rsidRPr="00C8127F">
                      <w:rPr>
                        <w:rFonts w:ascii="Bookman Old Style" w:hAnsi="Bookman Old Style"/>
                        <w:bCs/>
                        <w:sz w:val="18"/>
                      </w:rPr>
                      <w:t xml:space="preserve">Khadijeh </w:t>
                    </w:r>
                    <w:proofErr w:type="spellStart"/>
                    <w:r w:rsidRPr="00C8127F">
                      <w:rPr>
                        <w:rFonts w:ascii="Bookman Old Style" w:hAnsi="Bookman Old Style"/>
                        <w:bCs/>
                        <w:sz w:val="18"/>
                      </w:rPr>
                      <w:t>Ayobi</w:t>
                    </w:r>
                    <w:proofErr w:type="spellEnd"/>
                  </w:p>
                  <w:p w:rsidR="00067ADB" w:rsidRDefault="00067ADB" w:rsidP="00067ADB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bCs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>Malene Madsen</w:t>
                    </w:r>
                  </w:p>
                  <w:p w:rsidR="00067ADB" w:rsidRDefault="00067ADB" w:rsidP="00067ADB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bCs/>
                        <w:sz w:val="18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>Selcan</w:t>
                    </w:r>
                    <w:proofErr w:type="spellEnd"/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>Icer</w:t>
                    </w:r>
                    <w:proofErr w:type="spellEnd"/>
                  </w:p>
                  <w:p w:rsidR="00067ADB" w:rsidRDefault="00067ADB" w:rsidP="00067ADB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bCs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>Helle Fihl-Jensen</w:t>
                    </w:r>
                  </w:p>
                  <w:p w:rsidR="00067ADB" w:rsidRDefault="00067ADB" w:rsidP="00067ADB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bCs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 xml:space="preserve">Mette </w:t>
                    </w:r>
                    <w:proofErr w:type="spellStart"/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>Wentzer</w:t>
                    </w:r>
                    <w:proofErr w:type="spellEnd"/>
                  </w:p>
                  <w:p w:rsidR="00067ADB" w:rsidRDefault="00067ADB" w:rsidP="00067ADB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bCs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>Heidi Rasmussen</w:t>
                    </w:r>
                  </w:p>
                  <w:p w:rsidR="001D3CCF" w:rsidRDefault="001D3CCF" w:rsidP="00067ADB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bCs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>Jane Nørlem</w:t>
                    </w:r>
                  </w:p>
                  <w:p w:rsidR="001D3CCF" w:rsidRDefault="001D3CCF" w:rsidP="00067ADB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bCs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>Sussi Eriksen</w:t>
                    </w:r>
                  </w:p>
                  <w:p w:rsidR="00067ADB" w:rsidRDefault="00067ADB" w:rsidP="00067ADB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bCs/>
                        <w:sz w:val="18"/>
                      </w:rPr>
                    </w:pPr>
                  </w:p>
                  <w:p w:rsidR="00067ADB" w:rsidRDefault="00067ADB" w:rsidP="00067ADB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  <w:r>
                      <w:rPr>
                        <w:rFonts w:ascii="Bookman" w:hAnsi="Bookman"/>
                        <w:b/>
                        <w:sz w:val="18"/>
                      </w:rPr>
                      <w:t>Bogholder:</w:t>
                    </w:r>
                  </w:p>
                  <w:p w:rsidR="00067ADB" w:rsidRDefault="00067ADB" w:rsidP="00067ADB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67ADB" w:rsidRDefault="005D15B6" w:rsidP="00067ADB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bCs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Cs/>
                        <w:sz w:val="18"/>
                      </w:rPr>
                      <w:t>Helle Lysdahl</w:t>
                    </w:r>
                  </w:p>
                  <w:p w:rsidR="003F4FF1" w:rsidRDefault="003F4FF1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Cs/>
                        <w:sz w:val="18"/>
                      </w:rPr>
                    </w:pPr>
                  </w:p>
                  <w:p w:rsidR="00025105" w:rsidRDefault="00025105">
                    <w:pPr>
                      <w:rPr>
                        <w:rFonts w:ascii="Bookman" w:hAnsi="Bookman"/>
                        <w:b/>
                        <w:sz w:val="18"/>
                      </w:rPr>
                    </w:pPr>
                    <w:r>
                      <w:rPr>
                        <w:rFonts w:ascii="Bookman" w:hAnsi="Bookman"/>
                        <w:b/>
                        <w:sz w:val="18"/>
                      </w:rPr>
                      <w:t>Tandlægerne,</w:t>
                    </w:r>
                  </w:p>
                  <w:p w:rsidR="00025105" w:rsidRDefault="00025105">
                    <w:pPr>
                      <w:rPr>
                        <w:rFonts w:ascii="Bookman" w:hAnsi="Bookman"/>
                        <w:b/>
                        <w:sz w:val="18"/>
                      </w:rPr>
                    </w:pPr>
                    <w:r>
                      <w:rPr>
                        <w:rFonts w:ascii="Bookman" w:hAnsi="Bookman"/>
                        <w:b/>
                        <w:sz w:val="18"/>
                      </w:rPr>
                      <w:t>Grundtvigsvej 18</w:t>
                    </w:r>
                  </w:p>
                  <w:p w:rsidR="00025105" w:rsidRDefault="00025105">
                    <w:pPr>
                      <w:rPr>
                        <w:rFonts w:ascii="Bookman" w:hAnsi="Bookman"/>
                        <w:b/>
                        <w:sz w:val="18"/>
                      </w:rPr>
                    </w:pPr>
                    <w:r>
                      <w:rPr>
                        <w:rFonts w:ascii="Bookman" w:hAnsi="Bookman"/>
                        <w:b/>
                        <w:sz w:val="18"/>
                      </w:rPr>
                      <w:t>8260 Viby J</w:t>
                    </w:r>
                  </w:p>
                  <w:p w:rsidR="00025105" w:rsidRDefault="00025105">
                    <w:pPr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  <w:r>
                      <w:rPr>
                        <w:rFonts w:ascii="Bookman" w:hAnsi="Bookman"/>
                        <w:b/>
                        <w:sz w:val="18"/>
                      </w:rPr>
                      <w:t>Telefon:</w:t>
                    </w:r>
                    <w:r>
                      <w:rPr>
                        <w:rFonts w:ascii="Bookman" w:hAnsi="Bookman"/>
                        <w:b/>
                        <w:sz w:val="18"/>
                      </w:rPr>
                      <w:tab/>
                    </w:r>
                    <w:r>
                      <w:rPr>
                        <w:rFonts w:ascii="Bookman" w:hAnsi="Bookman"/>
                        <w:sz w:val="18"/>
                      </w:rPr>
                      <w:t>8614 6203</w:t>
                    </w:r>
                  </w:p>
                  <w:p w:rsidR="00025105" w:rsidRPr="00A933F0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sz w:val="18"/>
                      </w:rPr>
                    </w:pPr>
                    <w:r w:rsidRPr="00A933F0">
                      <w:rPr>
                        <w:rFonts w:ascii="Bookman" w:hAnsi="Bookman"/>
                        <w:b/>
                        <w:sz w:val="18"/>
                      </w:rPr>
                      <w:t>Telefax:</w:t>
                    </w:r>
                    <w:r w:rsidRPr="00A933F0">
                      <w:rPr>
                        <w:rFonts w:ascii="Bookman" w:hAnsi="Bookman"/>
                        <w:sz w:val="18"/>
                      </w:rPr>
                      <w:t xml:space="preserve"> </w:t>
                    </w:r>
                    <w:r w:rsidRPr="00A933F0">
                      <w:rPr>
                        <w:rFonts w:ascii="Bookman" w:hAnsi="Bookman"/>
                        <w:sz w:val="18"/>
                      </w:rPr>
                      <w:tab/>
                      <w:t>8614 6787</w:t>
                    </w:r>
                  </w:p>
                  <w:p w:rsidR="00025105" w:rsidRPr="00A933F0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Pr="00A933F0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Pr="001D3CCF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  <w:proofErr w:type="spellStart"/>
                    <w:r w:rsidRPr="001D3CCF">
                      <w:rPr>
                        <w:rFonts w:ascii="Bookman" w:hAnsi="Bookman"/>
                        <w:b/>
                        <w:sz w:val="18"/>
                      </w:rPr>
                      <w:t>Email</w:t>
                    </w:r>
                    <w:proofErr w:type="spellEnd"/>
                    <w:r w:rsidRPr="001D3CCF">
                      <w:rPr>
                        <w:rFonts w:ascii="Bookman" w:hAnsi="Bookman"/>
                        <w:b/>
                        <w:sz w:val="18"/>
                      </w:rPr>
                      <w:t xml:space="preserve">: </w:t>
                    </w:r>
                  </w:p>
                  <w:p w:rsidR="00025105" w:rsidRPr="001D3CCF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Pr="001D3CCF" w:rsidRDefault="00402B0E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  <w:hyperlink r:id="rId2" w:history="1">
                      <w:r w:rsidR="00025105" w:rsidRPr="001D3CCF">
                        <w:rPr>
                          <w:rStyle w:val="Hyperlink"/>
                          <w:rFonts w:ascii="Bookman" w:hAnsi="Bookman"/>
                          <w:sz w:val="18"/>
                        </w:rPr>
                        <w:t>Klinikken@smilet.dk</w:t>
                      </w:r>
                    </w:hyperlink>
                  </w:p>
                  <w:p w:rsidR="00025105" w:rsidRPr="001D3CCF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Pr="00282A7F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  <w:r w:rsidRPr="00282A7F">
                      <w:rPr>
                        <w:rFonts w:ascii="Bookman" w:hAnsi="Bookman"/>
                        <w:b/>
                        <w:sz w:val="18"/>
                      </w:rPr>
                      <w:t>Hjemmeside:</w:t>
                    </w:r>
                  </w:p>
                  <w:p w:rsidR="00025105" w:rsidRPr="00282A7F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Pr="00282A7F" w:rsidRDefault="00025105">
                    <w:pPr>
                      <w:tabs>
                        <w:tab w:val="left" w:pos="993"/>
                      </w:tabs>
                      <w:rPr>
                        <w:rFonts w:ascii="Bookman Old Style" w:hAnsi="Bookman Old Style"/>
                        <w:color w:val="0000FF"/>
                        <w:sz w:val="18"/>
                        <w:u w:val="single"/>
                      </w:rPr>
                    </w:pPr>
                    <w:r w:rsidRPr="00282A7F">
                      <w:rPr>
                        <w:rFonts w:ascii="Bookman Old Style" w:hAnsi="Bookman Old Style"/>
                        <w:color w:val="0000FF"/>
                        <w:sz w:val="18"/>
                        <w:u w:val="single"/>
                      </w:rPr>
                      <w:t>www.smilet.dk</w:t>
                    </w:r>
                  </w:p>
                  <w:p w:rsidR="00025105" w:rsidRPr="00282A7F" w:rsidRDefault="00025105">
                    <w:pPr>
                      <w:tabs>
                        <w:tab w:val="left" w:pos="993"/>
                      </w:tabs>
                      <w:rPr>
                        <w:rFonts w:ascii="Bookman" w:hAnsi="Bookman"/>
                        <w:b/>
                        <w:sz w:val="18"/>
                      </w:rPr>
                    </w:pPr>
                  </w:p>
                  <w:p w:rsidR="00025105" w:rsidRPr="00282A7F" w:rsidRDefault="00025105">
                    <w:pPr>
                      <w:tabs>
                        <w:tab w:val="left" w:pos="993"/>
                      </w:tabs>
                      <w:rPr>
                        <w:rFonts w:ascii="BrushScript BT" w:hAnsi="BrushScript BT"/>
                        <w:b/>
                      </w:rPr>
                    </w:pPr>
                  </w:p>
                </w:txbxContent>
              </v:textbox>
              <w10:wrap type="tight" side="left" anchorx="page" anchory="page"/>
            </v:shape>
          </w:pict>
        </mc:Fallback>
      </mc:AlternateContent>
    </w:r>
    <w:r w:rsidR="00402B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1.95pt;margin-top:28.35pt;width:152.95pt;height:155.2pt;z-index:-251658752;visibility:visible;mso-wrap-edited:f;mso-position-horizontal-relative:page;mso-position-vertical-relative:page" wrapcoords="-106 0 -106 21496 21600 21496 21600 0 -106 0" o:allowincell="f">
          <v:imagedata r:id="rId3" o:title=""/>
          <w10:wrap type="tight" side="left" anchorx="page" anchory="page"/>
          <w10:anchorlock/>
        </v:shape>
        <o:OLEObject Type="Embed" ProgID="Word.Picture.8" ShapeID="_x0000_s2050" DrawAspect="Content" ObjectID="_1592304314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DB6"/>
    <w:multiLevelType w:val="hybridMultilevel"/>
    <w:tmpl w:val="9C667898"/>
    <w:lvl w:ilvl="0" w:tplc="C43CEC80">
      <w:start w:val="8300"/>
      <w:numFmt w:val="decimal"/>
      <w:lvlText w:val="%1"/>
      <w:lvlJc w:val="left"/>
      <w:pPr>
        <w:tabs>
          <w:tab w:val="num" w:pos="2189"/>
        </w:tabs>
        <w:ind w:left="2189" w:hanging="8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>
    <w:nsid w:val="05164B46"/>
    <w:multiLevelType w:val="hybridMultilevel"/>
    <w:tmpl w:val="09A441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13C30"/>
    <w:multiLevelType w:val="hybridMultilevel"/>
    <w:tmpl w:val="8B9699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A2EC1"/>
    <w:multiLevelType w:val="hybridMultilevel"/>
    <w:tmpl w:val="BEC074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B79E9"/>
    <w:multiLevelType w:val="hybridMultilevel"/>
    <w:tmpl w:val="7E1EAF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545F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494BD3"/>
    <w:multiLevelType w:val="hybridMultilevel"/>
    <w:tmpl w:val="FE128F9A"/>
    <w:lvl w:ilvl="0" w:tplc="FFF63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449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2B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2D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81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49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07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0F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2A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952C3"/>
    <w:multiLevelType w:val="hybridMultilevel"/>
    <w:tmpl w:val="8C54E26A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BE578A1"/>
    <w:multiLevelType w:val="hybridMultilevel"/>
    <w:tmpl w:val="2692F112"/>
    <w:lvl w:ilvl="0" w:tplc="F30CC2E2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12B88006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2" w:tplc="D70ED752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3" w:tplc="20C238F6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AE9AC03E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7F38066C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A0820E42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707245B8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FDDA5E16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9">
    <w:nsid w:val="754D59EC"/>
    <w:multiLevelType w:val="hybridMultilevel"/>
    <w:tmpl w:val="10BC5AF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B"/>
    <w:rsid w:val="000006D5"/>
    <w:rsid w:val="00002E0C"/>
    <w:rsid w:val="0000777D"/>
    <w:rsid w:val="0001534D"/>
    <w:rsid w:val="00025105"/>
    <w:rsid w:val="00025CC3"/>
    <w:rsid w:val="000267AF"/>
    <w:rsid w:val="00067ADB"/>
    <w:rsid w:val="00071344"/>
    <w:rsid w:val="00083DED"/>
    <w:rsid w:val="00090E9E"/>
    <w:rsid w:val="000B4204"/>
    <w:rsid w:val="000D193E"/>
    <w:rsid w:val="000D759C"/>
    <w:rsid w:val="000E2BFA"/>
    <w:rsid w:val="00115CF3"/>
    <w:rsid w:val="00144539"/>
    <w:rsid w:val="00180EDF"/>
    <w:rsid w:val="00187DDD"/>
    <w:rsid w:val="0019609E"/>
    <w:rsid w:val="001A14FA"/>
    <w:rsid w:val="001D3CCF"/>
    <w:rsid w:val="001F723B"/>
    <w:rsid w:val="00232F53"/>
    <w:rsid w:val="00235420"/>
    <w:rsid w:val="00250179"/>
    <w:rsid w:val="00254DFD"/>
    <w:rsid w:val="00282A7F"/>
    <w:rsid w:val="002B55B1"/>
    <w:rsid w:val="002D5021"/>
    <w:rsid w:val="002D7F7F"/>
    <w:rsid w:val="002F198A"/>
    <w:rsid w:val="00327D81"/>
    <w:rsid w:val="0033622C"/>
    <w:rsid w:val="00350AB6"/>
    <w:rsid w:val="00364EB6"/>
    <w:rsid w:val="00365DC6"/>
    <w:rsid w:val="0039763B"/>
    <w:rsid w:val="003E489C"/>
    <w:rsid w:val="003F092A"/>
    <w:rsid w:val="003F4FF1"/>
    <w:rsid w:val="00402B0E"/>
    <w:rsid w:val="004109E8"/>
    <w:rsid w:val="00430003"/>
    <w:rsid w:val="0045013F"/>
    <w:rsid w:val="004510CE"/>
    <w:rsid w:val="00464CDF"/>
    <w:rsid w:val="00471B63"/>
    <w:rsid w:val="0047618E"/>
    <w:rsid w:val="0049640B"/>
    <w:rsid w:val="00516ADB"/>
    <w:rsid w:val="005331D7"/>
    <w:rsid w:val="00564DC7"/>
    <w:rsid w:val="005915CE"/>
    <w:rsid w:val="00595BC9"/>
    <w:rsid w:val="005C4D7A"/>
    <w:rsid w:val="005D15B6"/>
    <w:rsid w:val="005D72A7"/>
    <w:rsid w:val="00605EC9"/>
    <w:rsid w:val="00631EB4"/>
    <w:rsid w:val="00636E95"/>
    <w:rsid w:val="006908E0"/>
    <w:rsid w:val="00702C08"/>
    <w:rsid w:val="00715040"/>
    <w:rsid w:val="00730060"/>
    <w:rsid w:val="00736280"/>
    <w:rsid w:val="0075712A"/>
    <w:rsid w:val="00763CD7"/>
    <w:rsid w:val="00795096"/>
    <w:rsid w:val="007B6079"/>
    <w:rsid w:val="007F50FE"/>
    <w:rsid w:val="00801980"/>
    <w:rsid w:val="0080553D"/>
    <w:rsid w:val="0082442B"/>
    <w:rsid w:val="0082695E"/>
    <w:rsid w:val="00840234"/>
    <w:rsid w:val="008518FE"/>
    <w:rsid w:val="0086237F"/>
    <w:rsid w:val="0088251B"/>
    <w:rsid w:val="008C6EB4"/>
    <w:rsid w:val="0090079C"/>
    <w:rsid w:val="00927B76"/>
    <w:rsid w:val="0094520F"/>
    <w:rsid w:val="00971083"/>
    <w:rsid w:val="00995033"/>
    <w:rsid w:val="009B0C3D"/>
    <w:rsid w:val="009E63D4"/>
    <w:rsid w:val="00A23885"/>
    <w:rsid w:val="00A5647A"/>
    <w:rsid w:val="00A70BB9"/>
    <w:rsid w:val="00A81879"/>
    <w:rsid w:val="00A933F0"/>
    <w:rsid w:val="00AA7F27"/>
    <w:rsid w:val="00AB116C"/>
    <w:rsid w:val="00AB2D19"/>
    <w:rsid w:val="00AC5E7C"/>
    <w:rsid w:val="00AF2D4A"/>
    <w:rsid w:val="00B01768"/>
    <w:rsid w:val="00B054D1"/>
    <w:rsid w:val="00B16651"/>
    <w:rsid w:val="00B168A5"/>
    <w:rsid w:val="00B41729"/>
    <w:rsid w:val="00B44866"/>
    <w:rsid w:val="00B465C6"/>
    <w:rsid w:val="00B518D5"/>
    <w:rsid w:val="00B77683"/>
    <w:rsid w:val="00B81D59"/>
    <w:rsid w:val="00B8341E"/>
    <w:rsid w:val="00BA1B3B"/>
    <w:rsid w:val="00BB5EE8"/>
    <w:rsid w:val="00BE5F0A"/>
    <w:rsid w:val="00BE69F3"/>
    <w:rsid w:val="00BE6D50"/>
    <w:rsid w:val="00C05993"/>
    <w:rsid w:val="00C20DF2"/>
    <w:rsid w:val="00C8127F"/>
    <w:rsid w:val="00CC101B"/>
    <w:rsid w:val="00CE367B"/>
    <w:rsid w:val="00D211D1"/>
    <w:rsid w:val="00D37135"/>
    <w:rsid w:val="00D518EE"/>
    <w:rsid w:val="00D67A4A"/>
    <w:rsid w:val="00D75CBA"/>
    <w:rsid w:val="00D805C2"/>
    <w:rsid w:val="00D82910"/>
    <w:rsid w:val="00D95077"/>
    <w:rsid w:val="00E0058B"/>
    <w:rsid w:val="00E05315"/>
    <w:rsid w:val="00E06F1E"/>
    <w:rsid w:val="00E53445"/>
    <w:rsid w:val="00E72D78"/>
    <w:rsid w:val="00E9678D"/>
    <w:rsid w:val="00EE4C1F"/>
    <w:rsid w:val="00F17EF2"/>
    <w:rsid w:val="00F23DBA"/>
    <w:rsid w:val="00F41123"/>
    <w:rsid w:val="00FB7C80"/>
    <w:rsid w:val="00FD5B18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79C"/>
    <w:rPr>
      <w:rFonts w:ascii="Americana BT" w:hAnsi="Americana BT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entSchbook BT" w:hAnsi="CentSchbook BT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</w:style>
  <w:style w:type="paragraph" w:styleId="Overskrift3">
    <w:name w:val="heading 3"/>
    <w:basedOn w:val="Normal"/>
    <w:next w:val="Normal"/>
    <w:qFormat/>
    <w:rsid w:val="00115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</w:style>
  <w:style w:type="paragraph" w:styleId="Brdtekst2">
    <w:name w:val="Body Text 2"/>
    <w:basedOn w:val="Normal"/>
    <w:pPr>
      <w:tabs>
        <w:tab w:val="left" w:pos="993"/>
      </w:tabs>
    </w:pPr>
    <w:rPr>
      <w:rFonts w:ascii="Bookman" w:hAnsi="Bookman"/>
      <w:b/>
      <w:bCs/>
      <w:sz w:val="18"/>
    </w:rPr>
  </w:style>
  <w:style w:type="paragraph" w:styleId="Markeringsbobletekst">
    <w:name w:val="Balloon Text"/>
    <w:basedOn w:val="Normal"/>
    <w:semiHidden/>
    <w:rsid w:val="000D193E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rsid w:val="0019609E"/>
    <w:pPr>
      <w:spacing w:after="120"/>
    </w:pPr>
    <w:rPr>
      <w:sz w:val="16"/>
      <w:szCs w:val="16"/>
    </w:rPr>
  </w:style>
  <w:style w:type="paragraph" w:styleId="Brdtekstindrykning">
    <w:name w:val="Body Text Indent"/>
    <w:basedOn w:val="Normal"/>
    <w:rsid w:val="0019609E"/>
    <w:pPr>
      <w:spacing w:after="120"/>
      <w:ind w:left="283"/>
    </w:pPr>
  </w:style>
  <w:style w:type="paragraph" w:customStyle="1" w:styleId="boxcont1">
    <w:name w:val="boxcont1"/>
    <w:basedOn w:val="Normal"/>
    <w:rsid w:val="00254DFD"/>
    <w:pPr>
      <w:spacing w:before="150" w:after="225"/>
      <w:ind w:left="150" w:right="150"/>
    </w:pPr>
    <w:rPr>
      <w:vanish/>
    </w:rPr>
  </w:style>
  <w:style w:type="paragraph" w:styleId="Dokumentoversigt">
    <w:name w:val="Document Map"/>
    <w:basedOn w:val="Normal"/>
    <w:semiHidden/>
    <w:rsid w:val="009710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5D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79C"/>
    <w:rPr>
      <w:rFonts w:ascii="Americana BT" w:hAnsi="Americana BT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entSchbook BT" w:hAnsi="CentSchbook BT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</w:style>
  <w:style w:type="paragraph" w:styleId="Overskrift3">
    <w:name w:val="heading 3"/>
    <w:basedOn w:val="Normal"/>
    <w:next w:val="Normal"/>
    <w:qFormat/>
    <w:rsid w:val="00115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</w:style>
  <w:style w:type="paragraph" w:styleId="Brdtekst2">
    <w:name w:val="Body Text 2"/>
    <w:basedOn w:val="Normal"/>
    <w:pPr>
      <w:tabs>
        <w:tab w:val="left" w:pos="993"/>
      </w:tabs>
    </w:pPr>
    <w:rPr>
      <w:rFonts w:ascii="Bookman" w:hAnsi="Bookman"/>
      <w:b/>
      <w:bCs/>
      <w:sz w:val="18"/>
    </w:rPr>
  </w:style>
  <w:style w:type="paragraph" w:styleId="Markeringsbobletekst">
    <w:name w:val="Balloon Text"/>
    <w:basedOn w:val="Normal"/>
    <w:semiHidden/>
    <w:rsid w:val="000D193E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rsid w:val="0019609E"/>
    <w:pPr>
      <w:spacing w:after="120"/>
    </w:pPr>
    <w:rPr>
      <w:sz w:val="16"/>
      <w:szCs w:val="16"/>
    </w:rPr>
  </w:style>
  <w:style w:type="paragraph" w:styleId="Brdtekstindrykning">
    <w:name w:val="Body Text Indent"/>
    <w:basedOn w:val="Normal"/>
    <w:rsid w:val="0019609E"/>
    <w:pPr>
      <w:spacing w:after="120"/>
      <w:ind w:left="283"/>
    </w:pPr>
  </w:style>
  <w:style w:type="paragraph" w:customStyle="1" w:styleId="boxcont1">
    <w:name w:val="boxcont1"/>
    <w:basedOn w:val="Normal"/>
    <w:rsid w:val="00254DFD"/>
    <w:pPr>
      <w:spacing w:before="150" w:after="225"/>
      <w:ind w:left="150" w:right="150"/>
    </w:pPr>
    <w:rPr>
      <w:vanish/>
    </w:rPr>
  </w:style>
  <w:style w:type="paragraph" w:styleId="Dokumentoversigt">
    <w:name w:val="Document Map"/>
    <w:basedOn w:val="Normal"/>
    <w:semiHidden/>
    <w:rsid w:val="009710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5D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linikken@smilet.dk" TargetMode="External"/><Relationship Id="rId1" Type="http://schemas.openxmlformats.org/officeDocument/2006/relationships/hyperlink" Target="mailto:Klinikken@smilet.dk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andard%20skriv\Brevhoved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Brevhoved-skabelon</Template>
  <TotalTime>4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Grundtvigsvej</Company>
  <LinksUpToDate>false</LinksUpToDate>
  <CharactersWithSpaces>1050</CharactersWithSpaces>
  <SharedDoc>false</SharedDoc>
  <HLinks>
    <vt:vector size="6" baseType="variant">
      <vt:variant>
        <vt:i4>3538967</vt:i4>
      </vt:variant>
      <vt:variant>
        <vt:i4>6</vt:i4>
      </vt:variant>
      <vt:variant>
        <vt:i4>0</vt:i4>
      </vt:variant>
      <vt:variant>
        <vt:i4>5</vt:i4>
      </vt:variant>
      <vt:variant>
        <vt:lpwstr>mailto:Klinikken@smilet.dk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Smilet</dc:creator>
  <cp:lastModifiedBy>Smilet</cp:lastModifiedBy>
  <cp:revision>6</cp:revision>
  <cp:lastPrinted>2018-07-05T11:57:00Z</cp:lastPrinted>
  <dcterms:created xsi:type="dcterms:W3CDTF">2018-07-05T11:38:00Z</dcterms:created>
  <dcterms:modified xsi:type="dcterms:W3CDTF">2018-07-05T11:59:00Z</dcterms:modified>
</cp:coreProperties>
</file>