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DD82" w14:textId="3D4921AB" w:rsidR="00F1781E" w:rsidRPr="000F23E1" w:rsidRDefault="5E360B8E" w:rsidP="5E360B8E">
      <w:pPr>
        <w:spacing w:line="360" w:lineRule="auto"/>
        <w:rPr>
          <w:b/>
          <w:bCs/>
          <w:sz w:val="20"/>
          <w:szCs w:val="20"/>
          <w:lang w:val="da-DK"/>
        </w:rPr>
      </w:pPr>
      <w:bookmarkStart w:id="0" w:name="_GoBack"/>
      <w:bookmarkEnd w:id="0"/>
      <w:r w:rsidRPr="5E360B8E">
        <w:rPr>
          <w:b/>
          <w:bCs/>
          <w:sz w:val="20"/>
          <w:szCs w:val="20"/>
          <w:lang w:val="da-DK"/>
        </w:rPr>
        <w:t>Er du tandplejer og kunne du tænke dig at blive en del af Harald, en sammenslutning af tandklinikker fordelt ud over hele Danmark?</w:t>
      </w:r>
    </w:p>
    <w:p w14:paraId="073DC0E9" w14:textId="77777777" w:rsidR="00F1781E" w:rsidRDefault="00F1781E" w:rsidP="00C977F1">
      <w:pPr>
        <w:rPr>
          <w:sz w:val="20"/>
          <w:szCs w:val="20"/>
          <w:lang w:val="da-DK"/>
        </w:rPr>
      </w:pPr>
    </w:p>
    <w:p w14:paraId="671E67B6" w14:textId="25B6EB3E" w:rsidR="00C7329C" w:rsidRDefault="005F2B2D" w:rsidP="00C977F1">
      <w:pPr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Harald </w:t>
      </w:r>
      <w:r w:rsidR="00171F83">
        <w:rPr>
          <w:sz w:val="20"/>
          <w:szCs w:val="20"/>
          <w:lang w:val="da-DK"/>
        </w:rPr>
        <w:t>–</w:t>
      </w:r>
      <w:r>
        <w:rPr>
          <w:sz w:val="20"/>
          <w:szCs w:val="20"/>
          <w:lang w:val="da-DK"/>
        </w:rPr>
        <w:t xml:space="preserve"> </w:t>
      </w:r>
      <w:r w:rsidR="00F1781E">
        <w:rPr>
          <w:sz w:val="20"/>
          <w:szCs w:val="20"/>
          <w:lang w:val="da-DK"/>
        </w:rPr>
        <w:t>Tandlæge</w:t>
      </w:r>
      <w:r w:rsidR="00171F83">
        <w:rPr>
          <w:sz w:val="20"/>
          <w:szCs w:val="20"/>
          <w:lang w:val="da-DK"/>
        </w:rPr>
        <w:t>centret9000</w:t>
      </w:r>
      <w:r>
        <w:rPr>
          <w:sz w:val="20"/>
          <w:szCs w:val="20"/>
          <w:lang w:val="da-DK"/>
        </w:rPr>
        <w:t xml:space="preserve"> </w:t>
      </w:r>
      <w:r w:rsidR="00171F83">
        <w:rPr>
          <w:sz w:val="20"/>
          <w:szCs w:val="20"/>
          <w:lang w:val="da-DK"/>
        </w:rPr>
        <w:t>Aalborg</w:t>
      </w:r>
      <w:r w:rsidR="00F1781E">
        <w:rPr>
          <w:sz w:val="20"/>
          <w:szCs w:val="20"/>
          <w:lang w:val="da-DK"/>
        </w:rPr>
        <w:t xml:space="preserve"> søger nu en dygtig tandplejer til en fast stilling </w:t>
      </w:r>
      <w:r w:rsidR="00CA35D5">
        <w:rPr>
          <w:sz w:val="20"/>
          <w:szCs w:val="20"/>
          <w:lang w:val="da-DK"/>
        </w:rPr>
        <w:t>med</w:t>
      </w:r>
      <w:r w:rsidR="00F1781E">
        <w:rPr>
          <w:sz w:val="20"/>
          <w:szCs w:val="20"/>
          <w:lang w:val="da-DK"/>
        </w:rPr>
        <w:t xml:space="preserve"> opstart</w:t>
      </w:r>
      <w:r w:rsidR="00171F83">
        <w:rPr>
          <w:sz w:val="20"/>
          <w:szCs w:val="20"/>
          <w:lang w:val="da-DK"/>
        </w:rPr>
        <w:t xml:space="preserve"> 1</w:t>
      </w:r>
      <w:r w:rsidR="002D4895">
        <w:rPr>
          <w:sz w:val="20"/>
          <w:szCs w:val="20"/>
          <w:lang w:val="da-DK"/>
        </w:rPr>
        <w:t xml:space="preserve">. januar </w:t>
      </w:r>
      <w:r w:rsidR="00171F83">
        <w:rPr>
          <w:sz w:val="20"/>
          <w:szCs w:val="20"/>
          <w:lang w:val="da-DK"/>
        </w:rPr>
        <w:t>2021</w:t>
      </w:r>
      <w:r w:rsidR="00F1781E">
        <w:rPr>
          <w:sz w:val="20"/>
          <w:szCs w:val="20"/>
          <w:lang w:val="da-DK"/>
        </w:rPr>
        <w:t>.</w:t>
      </w:r>
      <w:r w:rsidR="00171F83">
        <w:rPr>
          <w:sz w:val="20"/>
          <w:szCs w:val="20"/>
          <w:lang w:val="da-DK"/>
        </w:rPr>
        <w:t xml:space="preserve"> Vores søde, dygtige og loyale tandplejer har valgt at gå på pension efter 30 år på klinikken</w:t>
      </w:r>
      <w:r w:rsidR="002D4895">
        <w:rPr>
          <w:sz w:val="20"/>
          <w:szCs w:val="20"/>
          <w:lang w:val="da-DK"/>
        </w:rPr>
        <w:t>.</w:t>
      </w:r>
    </w:p>
    <w:p w14:paraId="147D8C62" w14:textId="77777777" w:rsidR="00F1781E" w:rsidRDefault="00F1781E" w:rsidP="00C977F1">
      <w:pPr>
        <w:rPr>
          <w:sz w:val="20"/>
          <w:szCs w:val="20"/>
          <w:lang w:val="da-DK"/>
        </w:rPr>
      </w:pPr>
    </w:p>
    <w:p w14:paraId="2F7F4838" w14:textId="77777777" w:rsidR="00F1781E" w:rsidRDefault="00F1781E" w:rsidP="00C977F1">
      <w:pPr>
        <w:rPr>
          <w:sz w:val="20"/>
          <w:szCs w:val="20"/>
          <w:u w:val="single"/>
          <w:lang w:val="da-DK"/>
        </w:rPr>
      </w:pPr>
      <w:r w:rsidRPr="00F1781E">
        <w:rPr>
          <w:sz w:val="20"/>
          <w:szCs w:val="20"/>
          <w:u w:val="single"/>
          <w:lang w:val="da-DK"/>
        </w:rPr>
        <w:t>Vi søger</w:t>
      </w:r>
    </w:p>
    <w:p w14:paraId="41026429" w14:textId="6832D345" w:rsidR="00F1781E" w:rsidRPr="00F1781E" w:rsidRDefault="002027BD" w:rsidP="00F1781E">
      <w:pPr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En</w:t>
      </w:r>
      <w:r w:rsidR="00171F83">
        <w:rPr>
          <w:sz w:val="20"/>
          <w:szCs w:val="20"/>
          <w:lang w:val="da-DK"/>
        </w:rPr>
        <w:t xml:space="preserve"> sød og smilende, energisk, selvstændig og engageret </w:t>
      </w:r>
      <w:r>
        <w:rPr>
          <w:sz w:val="20"/>
          <w:szCs w:val="20"/>
          <w:lang w:val="da-DK"/>
        </w:rPr>
        <w:t>tandplejer</w:t>
      </w:r>
      <w:r w:rsidR="00171F83">
        <w:rPr>
          <w:sz w:val="20"/>
          <w:szCs w:val="20"/>
          <w:lang w:val="da-DK"/>
        </w:rPr>
        <w:t>, der har lyst til at blive en del af vores team.</w:t>
      </w:r>
      <w:r w:rsidR="00C73046">
        <w:rPr>
          <w:sz w:val="20"/>
          <w:szCs w:val="20"/>
          <w:lang w:val="da-DK"/>
        </w:rPr>
        <w:t xml:space="preserve"> </w:t>
      </w:r>
      <w:r w:rsidR="00F1781E" w:rsidRPr="00F1781E">
        <w:rPr>
          <w:sz w:val="20"/>
          <w:szCs w:val="20"/>
          <w:lang w:val="da-DK"/>
        </w:rPr>
        <w:t>Dit arbejde vil primært bestå af undersøgelser</w:t>
      </w:r>
      <w:r w:rsidR="000B35C9">
        <w:rPr>
          <w:sz w:val="20"/>
          <w:szCs w:val="20"/>
          <w:lang w:val="da-DK"/>
        </w:rPr>
        <w:t>, forebyggelse</w:t>
      </w:r>
      <w:r w:rsidR="00F1781E" w:rsidRPr="00F1781E">
        <w:rPr>
          <w:sz w:val="20"/>
          <w:szCs w:val="20"/>
          <w:lang w:val="da-DK"/>
        </w:rPr>
        <w:t xml:space="preserve"> og </w:t>
      </w:r>
      <w:r w:rsidR="005613EA" w:rsidRPr="00F1781E">
        <w:rPr>
          <w:sz w:val="20"/>
          <w:szCs w:val="20"/>
          <w:lang w:val="da-DK"/>
        </w:rPr>
        <w:t>tand</w:t>
      </w:r>
      <w:r w:rsidR="005613EA">
        <w:rPr>
          <w:sz w:val="20"/>
          <w:szCs w:val="20"/>
          <w:lang w:val="da-DK"/>
        </w:rPr>
        <w:t>r</w:t>
      </w:r>
      <w:r w:rsidR="005613EA" w:rsidRPr="00F1781E">
        <w:rPr>
          <w:sz w:val="20"/>
          <w:szCs w:val="20"/>
          <w:lang w:val="da-DK"/>
        </w:rPr>
        <w:t>ensninger</w:t>
      </w:r>
      <w:r w:rsidR="00F1781E" w:rsidRPr="00F1781E">
        <w:rPr>
          <w:sz w:val="20"/>
          <w:szCs w:val="20"/>
          <w:lang w:val="da-DK"/>
        </w:rPr>
        <w:t>, samt små og større parodont</w:t>
      </w:r>
      <w:r w:rsidR="00CA35D5">
        <w:rPr>
          <w:sz w:val="20"/>
          <w:szCs w:val="20"/>
          <w:lang w:val="da-DK"/>
        </w:rPr>
        <w:t>ose</w:t>
      </w:r>
      <w:r w:rsidR="00010127">
        <w:rPr>
          <w:sz w:val="20"/>
          <w:szCs w:val="20"/>
          <w:lang w:val="da-DK"/>
        </w:rPr>
        <w:t>behandlinge</w:t>
      </w:r>
      <w:r w:rsidR="000B15E0">
        <w:rPr>
          <w:sz w:val="20"/>
          <w:szCs w:val="20"/>
          <w:lang w:val="da-DK"/>
        </w:rPr>
        <w:t>r og</w:t>
      </w:r>
      <w:r w:rsidR="00010127">
        <w:rPr>
          <w:sz w:val="20"/>
          <w:szCs w:val="20"/>
          <w:lang w:val="da-DK"/>
        </w:rPr>
        <w:t xml:space="preserve"> den dertil</w:t>
      </w:r>
      <w:r w:rsidR="00F1781E" w:rsidRPr="00F1781E">
        <w:rPr>
          <w:sz w:val="20"/>
          <w:szCs w:val="20"/>
          <w:lang w:val="da-DK"/>
        </w:rPr>
        <w:t>hørende behandlingsplanlægning.</w:t>
      </w:r>
      <w:r w:rsidR="00010127">
        <w:rPr>
          <w:sz w:val="20"/>
          <w:szCs w:val="20"/>
          <w:lang w:val="da-DK"/>
        </w:rPr>
        <w:t xml:space="preserve"> Opgaverne løses b</w:t>
      </w:r>
      <w:r w:rsidR="00F1781E" w:rsidRPr="00F1781E">
        <w:rPr>
          <w:sz w:val="20"/>
          <w:szCs w:val="20"/>
          <w:lang w:val="da-DK"/>
        </w:rPr>
        <w:t xml:space="preserve">åde selvstændigt og i samarbejde med resten af teamet. </w:t>
      </w:r>
    </w:p>
    <w:p w14:paraId="13C94E3E" w14:textId="77777777" w:rsidR="00F1781E" w:rsidRPr="00F1781E" w:rsidRDefault="00F1781E" w:rsidP="00F1781E">
      <w:pPr>
        <w:rPr>
          <w:sz w:val="20"/>
          <w:szCs w:val="20"/>
          <w:lang w:val="da-DK"/>
        </w:rPr>
      </w:pPr>
    </w:p>
    <w:p w14:paraId="2CCB4FBB" w14:textId="77777777" w:rsidR="00F1781E" w:rsidRPr="00F1781E" w:rsidRDefault="00F1781E" w:rsidP="00F1781E">
      <w:pPr>
        <w:rPr>
          <w:sz w:val="20"/>
          <w:szCs w:val="20"/>
          <w:lang w:val="da-DK"/>
        </w:rPr>
      </w:pPr>
      <w:r w:rsidRPr="00F1781E">
        <w:rPr>
          <w:sz w:val="20"/>
          <w:szCs w:val="20"/>
          <w:lang w:val="da-DK"/>
        </w:rPr>
        <w:t>Vi forventer, at du</w:t>
      </w:r>
    </w:p>
    <w:p w14:paraId="0EBE7D0C" w14:textId="77777777" w:rsidR="00F1781E" w:rsidRPr="00F1781E" w:rsidRDefault="00CC665D" w:rsidP="00F1781E">
      <w:pPr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- </w:t>
      </w:r>
      <w:r w:rsidR="00F1781E" w:rsidRPr="00F1781E">
        <w:rPr>
          <w:sz w:val="20"/>
          <w:szCs w:val="20"/>
          <w:lang w:val="da-DK"/>
        </w:rPr>
        <w:t>har et godt humør</w:t>
      </w:r>
    </w:p>
    <w:p w14:paraId="3CCFED1B" w14:textId="77777777" w:rsidR="00F1781E" w:rsidRPr="00F1781E" w:rsidRDefault="00F1781E" w:rsidP="00F1781E">
      <w:pPr>
        <w:rPr>
          <w:sz w:val="20"/>
          <w:szCs w:val="20"/>
          <w:lang w:val="da-DK"/>
        </w:rPr>
      </w:pPr>
      <w:r w:rsidRPr="00F1781E">
        <w:rPr>
          <w:sz w:val="20"/>
          <w:szCs w:val="20"/>
          <w:lang w:val="da-DK"/>
        </w:rPr>
        <w:t>-</w:t>
      </w:r>
      <w:r w:rsidR="00CC665D">
        <w:rPr>
          <w:sz w:val="20"/>
          <w:szCs w:val="20"/>
          <w:lang w:val="da-DK"/>
        </w:rPr>
        <w:t xml:space="preserve"> </w:t>
      </w:r>
      <w:r w:rsidRPr="00F1781E">
        <w:rPr>
          <w:sz w:val="20"/>
          <w:szCs w:val="20"/>
          <w:lang w:val="da-DK"/>
        </w:rPr>
        <w:t xml:space="preserve">altid har fokus på patientens velbefindende, så besøget bliver en god oplevelse </w:t>
      </w:r>
    </w:p>
    <w:p w14:paraId="0FC8040C" w14:textId="77777777" w:rsidR="00F1781E" w:rsidRPr="00F1781E" w:rsidRDefault="00F1781E" w:rsidP="00F1781E">
      <w:pPr>
        <w:rPr>
          <w:sz w:val="20"/>
          <w:szCs w:val="20"/>
          <w:lang w:val="da-DK"/>
        </w:rPr>
      </w:pPr>
      <w:r w:rsidRPr="00F1781E">
        <w:rPr>
          <w:sz w:val="20"/>
          <w:szCs w:val="20"/>
          <w:lang w:val="da-DK"/>
        </w:rPr>
        <w:t>-</w:t>
      </w:r>
      <w:r w:rsidR="00CC665D">
        <w:rPr>
          <w:sz w:val="20"/>
          <w:szCs w:val="20"/>
          <w:lang w:val="da-DK"/>
        </w:rPr>
        <w:t xml:space="preserve"> </w:t>
      </w:r>
      <w:r w:rsidRPr="00F1781E">
        <w:rPr>
          <w:sz w:val="20"/>
          <w:szCs w:val="20"/>
          <w:lang w:val="da-DK"/>
        </w:rPr>
        <w:t>er professionel, engageret og ansvarsbevidst</w:t>
      </w:r>
    </w:p>
    <w:p w14:paraId="074FEEAB" w14:textId="77777777" w:rsidR="00F1781E" w:rsidRPr="00F1781E" w:rsidRDefault="00F1781E" w:rsidP="00F1781E">
      <w:pPr>
        <w:rPr>
          <w:sz w:val="20"/>
          <w:szCs w:val="20"/>
          <w:lang w:val="da-DK"/>
        </w:rPr>
      </w:pPr>
      <w:r w:rsidRPr="00F1781E">
        <w:rPr>
          <w:sz w:val="20"/>
          <w:szCs w:val="20"/>
          <w:lang w:val="da-DK"/>
        </w:rPr>
        <w:t>-</w:t>
      </w:r>
      <w:r w:rsidR="00CC665D">
        <w:rPr>
          <w:sz w:val="20"/>
          <w:szCs w:val="20"/>
          <w:lang w:val="da-DK"/>
        </w:rPr>
        <w:t xml:space="preserve"> </w:t>
      </w:r>
      <w:r w:rsidRPr="00F1781E">
        <w:rPr>
          <w:sz w:val="20"/>
          <w:szCs w:val="20"/>
          <w:lang w:val="da-DK"/>
        </w:rPr>
        <w:t>er indstillet på jævnligt at deltage i relevante kurser</w:t>
      </w:r>
    </w:p>
    <w:p w14:paraId="2083D357" w14:textId="77777777" w:rsidR="00F1781E" w:rsidRPr="00F1781E" w:rsidRDefault="00F1781E" w:rsidP="00F1781E">
      <w:pPr>
        <w:rPr>
          <w:sz w:val="20"/>
          <w:szCs w:val="20"/>
          <w:lang w:val="da-DK"/>
        </w:rPr>
      </w:pPr>
      <w:r w:rsidRPr="00F1781E">
        <w:rPr>
          <w:sz w:val="20"/>
          <w:szCs w:val="20"/>
          <w:lang w:val="da-DK"/>
        </w:rPr>
        <w:t>-</w:t>
      </w:r>
      <w:r w:rsidR="00CC665D">
        <w:rPr>
          <w:sz w:val="20"/>
          <w:szCs w:val="20"/>
          <w:lang w:val="da-DK"/>
        </w:rPr>
        <w:t xml:space="preserve"> </w:t>
      </w:r>
      <w:r w:rsidRPr="00F1781E">
        <w:rPr>
          <w:sz w:val="20"/>
          <w:szCs w:val="20"/>
          <w:lang w:val="da-DK"/>
        </w:rPr>
        <w:t>kan klare, i perioder, at have lidt travlt uden at miste overblikket</w:t>
      </w:r>
    </w:p>
    <w:p w14:paraId="7C4F7370" w14:textId="77777777" w:rsidR="00F1781E" w:rsidRDefault="00F1781E" w:rsidP="00F1781E">
      <w:pPr>
        <w:rPr>
          <w:sz w:val="20"/>
          <w:szCs w:val="20"/>
          <w:lang w:val="da-DK"/>
        </w:rPr>
      </w:pPr>
      <w:r w:rsidRPr="00F1781E">
        <w:rPr>
          <w:sz w:val="20"/>
          <w:szCs w:val="20"/>
          <w:lang w:val="da-DK"/>
        </w:rPr>
        <w:t>-</w:t>
      </w:r>
      <w:r w:rsidR="00CC665D">
        <w:rPr>
          <w:sz w:val="20"/>
          <w:szCs w:val="20"/>
          <w:lang w:val="da-DK"/>
        </w:rPr>
        <w:t xml:space="preserve"> </w:t>
      </w:r>
      <w:r w:rsidRPr="00F1781E">
        <w:rPr>
          <w:sz w:val="20"/>
          <w:szCs w:val="20"/>
          <w:lang w:val="da-DK"/>
        </w:rPr>
        <w:t>forstår overenskomsten (ellers hjælper vi hinanden)</w:t>
      </w:r>
    </w:p>
    <w:p w14:paraId="0F0C90CB" w14:textId="77777777" w:rsidR="00F1781E" w:rsidRDefault="00F1781E" w:rsidP="00C977F1">
      <w:pPr>
        <w:rPr>
          <w:sz w:val="20"/>
          <w:szCs w:val="20"/>
          <w:lang w:val="da-DK"/>
        </w:rPr>
      </w:pPr>
    </w:p>
    <w:p w14:paraId="701B6E05" w14:textId="77777777" w:rsidR="00F1781E" w:rsidRDefault="00F1781E" w:rsidP="00C977F1">
      <w:pPr>
        <w:rPr>
          <w:sz w:val="20"/>
          <w:szCs w:val="20"/>
          <w:u w:val="single"/>
          <w:lang w:val="da-DK"/>
        </w:rPr>
      </w:pPr>
      <w:r w:rsidRPr="00F1781E">
        <w:rPr>
          <w:sz w:val="20"/>
          <w:szCs w:val="20"/>
          <w:u w:val="single"/>
          <w:lang w:val="da-DK"/>
        </w:rPr>
        <w:t>Hvem er vi</w:t>
      </w:r>
    </w:p>
    <w:p w14:paraId="6758B172" w14:textId="37C4F3F8" w:rsidR="00F1781E" w:rsidRPr="00F1781E" w:rsidRDefault="00F1781E" w:rsidP="00F1781E">
      <w:pPr>
        <w:rPr>
          <w:sz w:val="20"/>
          <w:szCs w:val="20"/>
          <w:lang w:val="da-DK"/>
        </w:rPr>
      </w:pPr>
      <w:r w:rsidRPr="00F1781E">
        <w:rPr>
          <w:sz w:val="20"/>
          <w:szCs w:val="20"/>
          <w:lang w:val="da-DK"/>
        </w:rPr>
        <w:t xml:space="preserve">Teamet består, ud over dig, af </w:t>
      </w:r>
      <w:r w:rsidR="00171F83">
        <w:rPr>
          <w:sz w:val="20"/>
          <w:szCs w:val="20"/>
          <w:lang w:val="da-DK"/>
        </w:rPr>
        <w:t>4</w:t>
      </w:r>
      <w:r w:rsidRPr="00F1781E">
        <w:rPr>
          <w:sz w:val="20"/>
          <w:szCs w:val="20"/>
          <w:lang w:val="da-DK"/>
        </w:rPr>
        <w:t xml:space="preserve"> tandlæger</w:t>
      </w:r>
      <w:r w:rsidR="00E06E67">
        <w:rPr>
          <w:sz w:val="20"/>
          <w:szCs w:val="20"/>
          <w:lang w:val="da-DK"/>
        </w:rPr>
        <w:t xml:space="preserve">, </w:t>
      </w:r>
      <w:r w:rsidR="00171F83">
        <w:rPr>
          <w:sz w:val="20"/>
          <w:szCs w:val="20"/>
          <w:lang w:val="da-DK"/>
        </w:rPr>
        <w:t>4</w:t>
      </w:r>
      <w:r w:rsidRPr="00F1781E">
        <w:rPr>
          <w:sz w:val="20"/>
          <w:szCs w:val="20"/>
          <w:lang w:val="da-DK"/>
        </w:rPr>
        <w:t xml:space="preserve"> klinikassistenter</w:t>
      </w:r>
      <w:r w:rsidR="00E06E67">
        <w:rPr>
          <w:sz w:val="20"/>
          <w:szCs w:val="20"/>
          <w:lang w:val="da-DK"/>
        </w:rPr>
        <w:t xml:space="preserve">, </w:t>
      </w:r>
      <w:r w:rsidR="00171F83">
        <w:rPr>
          <w:sz w:val="20"/>
          <w:szCs w:val="20"/>
          <w:lang w:val="da-DK"/>
        </w:rPr>
        <w:t>1</w:t>
      </w:r>
      <w:r w:rsidR="001345A8">
        <w:rPr>
          <w:sz w:val="20"/>
          <w:szCs w:val="20"/>
          <w:lang w:val="da-DK"/>
        </w:rPr>
        <w:t xml:space="preserve"> t</w:t>
      </w:r>
      <w:r w:rsidR="00AC38A8">
        <w:rPr>
          <w:sz w:val="20"/>
          <w:szCs w:val="20"/>
          <w:lang w:val="da-DK"/>
        </w:rPr>
        <w:t>andplejer</w:t>
      </w:r>
      <w:r w:rsidR="00171F83">
        <w:rPr>
          <w:sz w:val="20"/>
          <w:szCs w:val="20"/>
          <w:lang w:val="da-DK"/>
        </w:rPr>
        <w:t>e, 2 receptionister, 1 klinisk tandtekniker</w:t>
      </w:r>
      <w:r w:rsidR="006913D9">
        <w:rPr>
          <w:sz w:val="20"/>
          <w:szCs w:val="20"/>
          <w:lang w:val="da-DK"/>
        </w:rPr>
        <w:t xml:space="preserve">, 1 kæbekirurg </w:t>
      </w:r>
      <w:r w:rsidR="00171F83">
        <w:rPr>
          <w:sz w:val="20"/>
          <w:szCs w:val="20"/>
          <w:lang w:val="da-DK"/>
        </w:rPr>
        <w:t>og 1ortodontist</w:t>
      </w:r>
      <w:r w:rsidRPr="00F1781E">
        <w:rPr>
          <w:sz w:val="20"/>
          <w:szCs w:val="20"/>
          <w:lang w:val="da-DK"/>
        </w:rPr>
        <w:t>.</w:t>
      </w:r>
    </w:p>
    <w:p w14:paraId="509C5787" w14:textId="5B3CA21D" w:rsidR="00F1781E" w:rsidRDefault="00F1781E" w:rsidP="00F1781E">
      <w:pPr>
        <w:rPr>
          <w:sz w:val="20"/>
          <w:szCs w:val="20"/>
          <w:lang w:val="da-DK"/>
        </w:rPr>
      </w:pPr>
      <w:r w:rsidRPr="00F1781E">
        <w:rPr>
          <w:sz w:val="20"/>
          <w:szCs w:val="20"/>
          <w:lang w:val="da-DK"/>
        </w:rPr>
        <w:t>Vi er et fast sammentømret team og har et godt arbejdsklima, hvor der grines en del.</w:t>
      </w:r>
    </w:p>
    <w:p w14:paraId="4024178A" w14:textId="534B1DE9" w:rsidR="000B35C9" w:rsidRPr="00F1781E" w:rsidRDefault="000B35C9" w:rsidP="00F1781E">
      <w:pPr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Vi </w:t>
      </w:r>
      <w:r w:rsidR="00794697">
        <w:rPr>
          <w:sz w:val="20"/>
          <w:szCs w:val="20"/>
          <w:lang w:val="da-DK"/>
        </w:rPr>
        <w:t xml:space="preserve">(og patienterne) </w:t>
      </w:r>
      <w:r>
        <w:rPr>
          <w:sz w:val="20"/>
          <w:szCs w:val="20"/>
          <w:lang w:val="da-DK"/>
        </w:rPr>
        <w:t>har mange års erfaring med tandplejersamarbejde</w:t>
      </w:r>
      <w:r w:rsidR="00794697">
        <w:rPr>
          <w:sz w:val="20"/>
          <w:szCs w:val="20"/>
          <w:lang w:val="da-DK"/>
        </w:rPr>
        <w:t>.</w:t>
      </w:r>
    </w:p>
    <w:p w14:paraId="18D6AC37" w14:textId="77777777" w:rsidR="00F1781E" w:rsidRPr="00F1781E" w:rsidRDefault="00F1781E" w:rsidP="00F1781E">
      <w:pPr>
        <w:rPr>
          <w:sz w:val="20"/>
          <w:szCs w:val="20"/>
          <w:lang w:val="da-DK"/>
        </w:rPr>
      </w:pPr>
    </w:p>
    <w:p w14:paraId="7E99691B" w14:textId="77777777" w:rsidR="00F1781E" w:rsidRDefault="00F1781E" w:rsidP="00C977F1">
      <w:pPr>
        <w:rPr>
          <w:sz w:val="20"/>
          <w:szCs w:val="20"/>
          <w:u w:val="single"/>
          <w:lang w:val="da-DK"/>
        </w:rPr>
      </w:pPr>
      <w:r w:rsidRPr="00F1781E">
        <w:rPr>
          <w:sz w:val="20"/>
          <w:szCs w:val="20"/>
          <w:u w:val="single"/>
          <w:lang w:val="da-DK"/>
        </w:rPr>
        <w:t>Vores klinik</w:t>
      </w:r>
    </w:p>
    <w:p w14:paraId="5E623AAD" w14:textId="05A0C48C" w:rsidR="00F1781E" w:rsidRPr="00F1781E" w:rsidRDefault="00171F83" w:rsidP="00F1781E">
      <w:pPr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Vi holder til på en stor klinik i centrum af Aalborg </w:t>
      </w:r>
      <w:r w:rsidR="00F1781E">
        <w:rPr>
          <w:sz w:val="20"/>
          <w:szCs w:val="20"/>
          <w:lang w:val="da-DK"/>
        </w:rPr>
        <w:t xml:space="preserve">Vores klinik </w:t>
      </w:r>
      <w:r w:rsidR="00F1781E" w:rsidRPr="00F1781E">
        <w:rPr>
          <w:sz w:val="20"/>
          <w:szCs w:val="20"/>
          <w:lang w:val="da-DK"/>
        </w:rPr>
        <w:t>råder over 5 lyse behandlingsrum, som er moderne indrettet, fuldt digitaliserede og med røntgen ved stolene.</w:t>
      </w:r>
    </w:p>
    <w:p w14:paraId="7971E113" w14:textId="77777777" w:rsidR="00F1781E" w:rsidRDefault="00F1781E" w:rsidP="00F1781E">
      <w:pPr>
        <w:rPr>
          <w:sz w:val="20"/>
          <w:szCs w:val="20"/>
          <w:lang w:val="da-DK"/>
        </w:rPr>
      </w:pPr>
    </w:p>
    <w:p w14:paraId="785A500E" w14:textId="15F05058" w:rsidR="0095206E" w:rsidRDefault="0095206E" w:rsidP="00F1781E">
      <w:pPr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Vi har en travl og spændende hverdag med masser af faglige udfordringer, men lægger altid vægt på god tid til den enkelte patient, som det naturlige centrum.</w:t>
      </w:r>
    </w:p>
    <w:p w14:paraId="3F46FC36" w14:textId="502188F7" w:rsidR="0095206E" w:rsidRDefault="0095206E" w:rsidP="00F1781E">
      <w:pPr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Omgangstonen i dagligdagen på klinikken er uformel og vi vægter humor og et smil på læben vældig højt.</w:t>
      </w:r>
    </w:p>
    <w:p w14:paraId="0C79877C" w14:textId="77777777" w:rsidR="0095206E" w:rsidRDefault="0095206E" w:rsidP="00F1781E">
      <w:pPr>
        <w:rPr>
          <w:sz w:val="20"/>
          <w:szCs w:val="20"/>
          <w:lang w:val="da-DK"/>
        </w:rPr>
      </w:pPr>
    </w:p>
    <w:p w14:paraId="20D49B21" w14:textId="5EE8D28B" w:rsidR="00F1781E" w:rsidRDefault="00F1781E" w:rsidP="00F1781E">
      <w:pPr>
        <w:rPr>
          <w:sz w:val="20"/>
          <w:szCs w:val="20"/>
          <w:lang w:val="da-DK"/>
        </w:rPr>
      </w:pPr>
      <w:r w:rsidRPr="00F1781E">
        <w:rPr>
          <w:sz w:val="20"/>
          <w:szCs w:val="20"/>
          <w:lang w:val="da-DK"/>
        </w:rPr>
        <w:t xml:space="preserve">Vi arbejder med al slags tandbehandling, dvs. alt lige fra almindelig tandbehandling, </w:t>
      </w:r>
      <w:r w:rsidR="000B35C9">
        <w:rPr>
          <w:sz w:val="20"/>
          <w:szCs w:val="20"/>
          <w:lang w:val="da-DK"/>
        </w:rPr>
        <w:t xml:space="preserve">PA-kirurgi, </w:t>
      </w:r>
      <w:r w:rsidRPr="00F1781E">
        <w:rPr>
          <w:sz w:val="20"/>
          <w:szCs w:val="20"/>
          <w:lang w:val="da-DK"/>
        </w:rPr>
        <w:t>protetik i alle afskygninger</w:t>
      </w:r>
      <w:r w:rsidR="002027BD">
        <w:rPr>
          <w:sz w:val="20"/>
          <w:szCs w:val="20"/>
          <w:lang w:val="da-DK"/>
        </w:rPr>
        <w:t xml:space="preserve"> og ortodonti</w:t>
      </w:r>
      <w:r w:rsidRPr="00F1781E">
        <w:rPr>
          <w:sz w:val="20"/>
          <w:szCs w:val="20"/>
          <w:lang w:val="da-DK"/>
        </w:rPr>
        <w:t xml:space="preserve"> til avancerede implantatbehandlinger og større rekonstruktioner af nedslidte eller ødelagte tandsæt.</w:t>
      </w:r>
    </w:p>
    <w:p w14:paraId="737D0283" w14:textId="77777777" w:rsidR="00C73046" w:rsidRPr="00F1781E" w:rsidRDefault="00C73046" w:rsidP="00F1781E">
      <w:pPr>
        <w:rPr>
          <w:sz w:val="20"/>
          <w:szCs w:val="20"/>
          <w:lang w:val="da-DK"/>
        </w:rPr>
      </w:pPr>
    </w:p>
    <w:p w14:paraId="2D7F8251" w14:textId="4BD1E3AB" w:rsidR="00CA35D5" w:rsidRDefault="00F1781E" w:rsidP="00F1781E">
      <w:pPr>
        <w:rPr>
          <w:sz w:val="20"/>
          <w:szCs w:val="20"/>
          <w:lang w:val="da-DK"/>
        </w:rPr>
      </w:pPr>
      <w:r w:rsidRPr="00F1781E">
        <w:rPr>
          <w:sz w:val="20"/>
          <w:szCs w:val="20"/>
          <w:lang w:val="da-DK"/>
        </w:rPr>
        <w:t>Men først og fremmest handler det om at yde vores patienter en god service og skabe nogle</w:t>
      </w:r>
      <w:r w:rsidR="00CA35D5">
        <w:rPr>
          <w:sz w:val="20"/>
          <w:szCs w:val="20"/>
          <w:lang w:val="da-DK"/>
        </w:rPr>
        <w:t xml:space="preserve"> gode,</w:t>
      </w:r>
      <w:r w:rsidRPr="00F1781E">
        <w:rPr>
          <w:sz w:val="20"/>
          <w:szCs w:val="20"/>
          <w:lang w:val="da-DK"/>
        </w:rPr>
        <w:t xml:space="preserve"> trygge</w:t>
      </w:r>
    </w:p>
    <w:p w14:paraId="174FF2F8" w14:textId="2FA55D55" w:rsidR="00F1781E" w:rsidRDefault="005F2B2D" w:rsidP="00F1781E">
      <w:pPr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r</w:t>
      </w:r>
      <w:r w:rsidR="00F1781E" w:rsidRPr="00F1781E">
        <w:rPr>
          <w:sz w:val="20"/>
          <w:szCs w:val="20"/>
          <w:lang w:val="da-DK"/>
        </w:rPr>
        <w:t>ammer</w:t>
      </w:r>
      <w:r>
        <w:rPr>
          <w:sz w:val="20"/>
          <w:szCs w:val="20"/>
          <w:lang w:val="da-DK"/>
        </w:rPr>
        <w:t>, så patienterne føler sig godt behandlet.</w:t>
      </w:r>
    </w:p>
    <w:p w14:paraId="75FA5E84" w14:textId="2108E996" w:rsidR="0095206E" w:rsidRDefault="0095206E" w:rsidP="00F1781E">
      <w:pPr>
        <w:rPr>
          <w:sz w:val="20"/>
          <w:szCs w:val="20"/>
          <w:lang w:val="da-DK"/>
        </w:rPr>
      </w:pPr>
    </w:p>
    <w:p w14:paraId="6DF5EE3D" w14:textId="0EC196B2" w:rsidR="0095206E" w:rsidRDefault="0095206E" w:rsidP="00F1781E">
      <w:pPr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Klinikken er en del af HARALD samarbejdet, et tandlægefællesskab på 10 klinikker fordelt over hele landet og med i alt over 100 medarbejdere</w:t>
      </w:r>
    </w:p>
    <w:p w14:paraId="01C7475C" w14:textId="55093F94" w:rsidR="00FB483D" w:rsidRDefault="00FB483D" w:rsidP="00F1781E">
      <w:pPr>
        <w:rPr>
          <w:sz w:val="20"/>
          <w:szCs w:val="20"/>
          <w:lang w:val="da-DK"/>
        </w:rPr>
      </w:pPr>
    </w:p>
    <w:p w14:paraId="4560137F" w14:textId="3C82F327" w:rsidR="002027BD" w:rsidRDefault="002027BD" w:rsidP="00F1781E">
      <w:pPr>
        <w:rPr>
          <w:sz w:val="20"/>
          <w:szCs w:val="20"/>
          <w:lang w:val="da-DK"/>
        </w:rPr>
      </w:pPr>
      <w:r w:rsidRPr="002027BD">
        <w:rPr>
          <w:sz w:val="20"/>
          <w:szCs w:val="20"/>
          <w:lang w:val="da-DK"/>
        </w:rPr>
        <w:t xml:space="preserve">Ønsker du høre mere om stillingen, er du meget velkommen </w:t>
      </w:r>
      <w:r w:rsidR="005F75EF">
        <w:rPr>
          <w:sz w:val="20"/>
          <w:szCs w:val="20"/>
          <w:lang w:val="da-DK"/>
        </w:rPr>
        <w:t>til</w:t>
      </w:r>
      <w:r w:rsidRPr="002027BD">
        <w:rPr>
          <w:sz w:val="20"/>
          <w:szCs w:val="20"/>
          <w:lang w:val="da-DK"/>
        </w:rPr>
        <w:t xml:space="preserve"> at kontakte </w:t>
      </w:r>
      <w:r w:rsidR="005F75EF">
        <w:rPr>
          <w:sz w:val="20"/>
          <w:szCs w:val="20"/>
          <w:lang w:val="da-DK"/>
        </w:rPr>
        <w:t>t</w:t>
      </w:r>
      <w:r w:rsidR="00010127">
        <w:rPr>
          <w:sz w:val="20"/>
          <w:szCs w:val="20"/>
          <w:lang w:val="da-DK"/>
        </w:rPr>
        <w:t xml:space="preserve">andlæge </w:t>
      </w:r>
      <w:r w:rsidR="0095206E">
        <w:rPr>
          <w:sz w:val="20"/>
          <w:szCs w:val="20"/>
          <w:lang w:val="da-DK"/>
        </w:rPr>
        <w:t xml:space="preserve">Mette Løth Munkholm på tlf. 26274466. </w:t>
      </w:r>
      <w:r w:rsidR="000B15E0">
        <w:rPr>
          <w:sz w:val="20"/>
          <w:szCs w:val="20"/>
          <w:lang w:val="da-DK"/>
        </w:rPr>
        <w:t>Du kan læ</w:t>
      </w:r>
      <w:r w:rsidRPr="002027BD">
        <w:rPr>
          <w:sz w:val="20"/>
          <w:szCs w:val="20"/>
          <w:lang w:val="da-DK"/>
        </w:rPr>
        <w:t>se mere om Ha</w:t>
      </w:r>
      <w:r w:rsidR="005613EA">
        <w:rPr>
          <w:sz w:val="20"/>
          <w:szCs w:val="20"/>
          <w:lang w:val="da-DK"/>
        </w:rPr>
        <w:t xml:space="preserve">rald og vores klinikker på </w:t>
      </w:r>
      <w:hyperlink r:id="rId11" w:history="1">
        <w:r w:rsidR="0095206E" w:rsidRPr="001B4F34">
          <w:rPr>
            <w:rStyle w:val="Hyperlink"/>
            <w:sz w:val="20"/>
            <w:szCs w:val="20"/>
            <w:lang w:val="da-DK"/>
          </w:rPr>
          <w:t>www.harald.dk</w:t>
        </w:r>
      </w:hyperlink>
    </w:p>
    <w:p w14:paraId="11D8B5F2" w14:textId="77777777" w:rsidR="00F1781E" w:rsidRDefault="00F1781E" w:rsidP="00C977F1">
      <w:pPr>
        <w:rPr>
          <w:sz w:val="20"/>
          <w:szCs w:val="20"/>
          <w:lang w:val="da-DK"/>
        </w:rPr>
      </w:pPr>
    </w:p>
    <w:p w14:paraId="4DA459EB" w14:textId="1C052E8D" w:rsidR="00C73046" w:rsidRDefault="002027BD" w:rsidP="00F1781E">
      <w:pPr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Vi glæder os til at modtage din a</w:t>
      </w:r>
      <w:r w:rsidR="00F1781E" w:rsidRPr="00F1781E">
        <w:rPr>
          <w:sz w:val="20"/>
          <w:szCs w:val="20"/>
          <w:lang w:val="da-DK"/>
        </w:rPr>
        <w:t>nsøgning</w:t>
      </w:r>
      <w:r w:rsidR="002D4895">
        <w:rPr>
          <w:sz w:val="20"/>
          <w:szCs w:val="20"/>
          <w:lang w:val="da-DK"/>
        </w:rPr>
        <w:t xml:space="preserve"> inden 1/10-2020</w:t>
      </w:r>
      <w:r w:rsidR="00F1781E" w:rsidRPr="00F1781E">
        <w:rPr>
          <w:sz w:val="20"/>
          <w:szCs w:val="20"/>
          <w:lang w:val="da-DK"/>
        </w:rPr>
        <w:t xml:space="preserve"> og evt. relevant papir </w:t>
      </w:r>
      <w:r w:rsidR="00F1781E">
        <w:rPr>
          <w:sz w:val="20"/>
          <w:szCs w:val="20"/>
          <w:lang w:val="da-DK"/>
        </w:rPr>
        <w:t xml:space="preserve">elektronisk </w:t>
      </w:r>
      <w:r w:rsidR="00F1781E" w:rsidRPr="00F1781E">
        <w:rPr>
          <w:sz w:val="20"/>
          <w:szCs w:val="20"/>
          <w:lang w:val="da-DK"/>
        </w:rPr>
        <w:t xml:space="preserve">via e-mail til </w:t>
      </w:r>
      <w:hyperlink r:id="rId12" w:history="1">
        <w:r w:rsidR="0095206E" w:rsidRPr="001B4F34">
          <w:rPr>
            <w:rStyle w:val="Hyperlink"/>
            <w:sz w:val="20"/>
            <w:szCs w:val="20"/>
            <w:lang w:val="da-DK"/>
          </w:rPr>
          <w:t>tandlaegecentret9000@harald.dk</w:t>
        </w:r>
      </w:hyperlink>
      <w:r w:rsidR="0095206E">
        <w:rPr>
          <w:sz w:val="20"/>
          <w:szCs w:val="20"/>
          <w:lang w:val="da-DK"/>
        </w:rPr>
        <w:t xml:space="preserve"> </w:t>
      </w:r>
      <w:r w:rsidR="00F1781E">
        <w:rPr>
          <w:sz w:val="20"/>
          <w:szCs w:val="20"/>
          <w:lang w:val="da-DK"/>
        </w:rPr>
        <w:t xml:space="preserve">eller </w:t>
      </w:r>
      <w:r w:rsidR="005F75EF">
        <w:rPr>
          <w:sz w:val="20"/>
          <w:szCs w:val="20"/>
          <w:lang w:val="da-DK"/>
        </w:rPr>
        <w:t>postet/</w:t>
      </w:r>
      <w:r>
        <w:rPr>
          <w:sz w:val="20"/>
          <w:szCs w:val="20"/>
          <w:lang w:val="da-DK"/>
        </w:rPr>
        <w:t>levere</w:t>
      </w:r>
      <w:r w:rsidR="005F75EF">
        <w:rPr>
          <w:sz w:val="20"/>
          <w:szCs w:val="20"/>
          <w:lang w:val="da-DK"/>
        </w:rPr>
        <w:t>t</w:t>
      </w:r>
      <w:r>
        <w:rPr>
          <w:sz w:val="20"/>
          <w:szCs w:val="20"/>
          <w:lang w:val="da-DK"/>
        </w:rPr>
        <w:t xml:space="preserve"> direkte hos os</w:t>
      </w:r>
      <w:r w:rsidR="00C73046">
        <w:rPr>
          <w:sz w:val="20"/>
          <w:szCs w:val="20"/>
          <w:lang w:val="da-DK"/>
        </w:rPr>
        <w:t>:</w:t>
      </w:r>
    </w:p>
    <w:p w14:paraId="2E981738" w14:textId="6B92297C" w:rsidR="00C73046" w:rsidRDefault="00C73046" w:rsidP="00F1781E">
      <w:pPr>
        <w:rPr>
          <w:sz w:val="20"/>
          <w:szCs w:val="20"/>
          <w:lang w:val="da-DK"/>
        </w:rPr>
      </w:pPr>
    </w:p>
    <w:p w14:paraId="24C2E4FB" w14:textId="0AF37DBC" w:rsidR="00F1781E" w:rsidRPr="00F1781E" w:rsidRDefault="00F1781E" w:rsidP="00F1781E">
      <w:pPr>
        <w:rPr>
          <w:sz w:val="20"/>
          <w:szCs w:val="20"/>
          <w:lang w:val="da-DK"/>
        </w:rPr>
      </w:pPr>
      <w:r w:rsidRPr="00F1781E">
        <w:rPr>
          <w:sz w:val="20"/>
          <w:szCs w:val="20"/>
          <w:lang w:val="da-DK"/>
        </w:rPr>
        <w:t xml:space="preserve">Harald </w:t>
      </w:r>
      <w:r w:rsidR="0095206E">
        <w:rPr>
          <w:sz w:val="20"/>
          <w:szCs w:val="20"/>
          <w:lang w:val="da-DK"/>
        </w:rPr>
        <w:t>–</w:t>
      </w:r>
      <w:r w:rsidRPr="00F1781E">
        <w:rPr>
          <w:sz w:val="20"/>
          <w:szCs w:val="20"/>
          <w:lang w:val="da-DK"/>
        </w:rPr>
        <w:t xml:space="preserve"> Tandlæge</w:t>
      </w:r>
      <w:r w:rsidR="0095206E">
        <w:rPr>
          <w:sz w:val="20"/>
          <w:szCs w:val="20"/>
          <w:lang w:val="da-DK"/>
        </w:rPr>
        <w:t>centret9000</w:t>
      </w:r>
    </w:p>
    <w:p w14:paraId="63D74913" w14:textId="01695A6F" w:rsidR="00F1781E" w:rsidRPr="00F1781E" w:rsidRDefault="0095206E" w:rsidP="00F1781E">
      <w:pPr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Boulevarden 5 1. sal</w:t>
      </w:r>
    </w:p>
    <w:p w14:paraId="551B3A37" w14:textId="6F927D4C" w:rsidR="00F1781E" w:rsidRPr="00F1781E" w:rsidRDefault="0095206E" w:rsidP="00F1781E">
      <w:pPr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9000 Aalborg</w:t>
      </w:r>
    </w:p>
    <w:p w14:paraId="1095216E" w14:textId="4713EE65" w:rsidR="00F1781E" w:rsidRPr="00F1781E" w:rsidRDefault="00F1781E" w:rsidP="00F1781E">
      <w:pPr>
        <w:rPr>
          <w:sz w:val="20"/>
          <w:szCs w:val="20"/>
          <w:lang w:val="da-DK"/>
        </w:rPr>
      </w:pPr>
      <w:r w:rsidRPr="00F1781E">
        <w:rPr>
          <w:sz w:val="20"/>
          <w:szCs w:val="20"/>
          <w:lang w:val="da-DK"/>
        </w:rPr>
        <w:t xml:space="preserve">Tlf. </w:t>
      </w:r>
      <w:r w:rsidR="0095206E">
        <w:rPr>
          <w:sz w:val="20"/>
          <w:szCs w:val="20"/>
          <w:lang w:val="da-DK"/>
        </w:rPr>
        <w:t>98134870</w:t>
      </w:r>
    </w:p>
    <w:sectPr w:rsidR="00F1781E" w:rsidRPr="00F1781E" w:rsidSect="0059588D">
      <w:headerReference w:type="even" r:id="rId13"/>
      <w:headerReference w:type="default" r:id="rId14"/>
      <w:headerReference w:type="first" r:id="rId15"/>
      <w:pgSz w:w="11906" w:h="16838"/>
      <w:pgMar w:top="2269" w:right="1133" w:bottom="1701" w:left="1134" w:header="170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913E3" w14:textId="77777777" w:rsidR="00A13C04" w:rsidRDefault="00A13C04" w:rsidP="00C7329C">
      <w:r>
        <w:separator/>
      </w:r>
    </w:p>
  </w:endnote>
  <w:endnote w:type="continuationSeparator" w:id="0">
    <w:p w14:paraId="29097599" w14:textId="77777777" w:rsidR="00A13C04" w:rsidRDefault="00A13C04" w:rsidP="00C7329C">
      <w:r>
        <w:continuationSeparator/>
      </w:r>
    </w:p>
  </w:endnote>
  <w:endnote w:type="continuationNotice" w:id="1">
    <w:p w14:paraId="4399DE3F" w14:textId="77777777" w:rsidR="00A13C04" w:rsidRDefault="00A13C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AC51E" w14:textId="77777777" w:rsidR="00A13C04" w:rsidRDefault="00A13C04" w:rsidP="00C7329C">
      <w:r>
        <w:separator/>
      </w:r>
    </w:p>
  </w:footnote>
  <w:footnote w:type="continuationSeparator" w:id="0">
    <w:p w14:paraId="401F1B2E" w14:textId="77777777" w:rsidR="00A13C04" w:rsidRDefault="00A13C04" w:rsidP="00C7329C">
      <w:r>
        <w:continuationSeparator/>
      </w:r>
    </w:p>
  </w:footnote>
  <w:footnote w:type="continuationNotice" w:id="1">
    <w:p w14:paraId="52C9384F" w14:textId="77777777" w:rsidR="00A13C04" w:rsidRDefault="00A13C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D8B1E" w14:textId="77777777" w:rsidR="00792931" w:rsidRDefault="00792931">
    <w:pPr>
      <w:pStyle w:val="Sidehoved"/>
    </w:pPr>
    <w:r>
      <w:rPr>
        <w:noProof/>
        <w:lang w:val="da-DK"/>
      </w:rPr>
      <w:drawing>
        <wp:anchor distT="0" distB="0" distL="114300" distR="114300" simplePos="0" relativeHeight="251658242" behindDoc="1" locked="0" layoutInCell="1" allowOverlap="1" wp14:anchorId="64BA7CF4" wp14:editId="61587787">
          <wp:simplePos x="0" y="0"/>
          <wp:positionH relativeFrom="column">
            <wp:posOffset>5614035</wp:posOffset>
          </wp:positionH>
          <wp:positionV relativeFrom="paragraph">
            <wp:posOffset>-20955</wp:posOffset>
          </wp:positionV>
          <wp:extent cx="742950" cy="742950"/>
          <wp:effectExtent l="0" t="0" r="0" b="0"/>
          <wp:wrapTight wrapText="bothSides">
            <wp:wrapPolygon edited="0">
              <wp:start x="0" y="0"/>
              <wp:lineTo x="0" y="21046"/>
              <wp:lineTo x="21046" y="21046"/>
              <wp:lineTo x="21046" y="0"/>
              <wp:lineTo x="0" y="0"/>
            </wp:wrapPolygon>
          </wp:wrapTight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arald_ikon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a-DK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9EE5C8C" wp14:editId="68612CEA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5944235" cy="5414010"/>
              <wp:effectExtent l="0" t="0" r="0" b="0"/>
              <wp:wrapNone/>
              <wp:docPr id="2" name="Kombinationstegning: figu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4235" cy="5414010"/>
                      </a:xfrm>
                      <a:custGeom>
                        <a:avLst/>
                        <a:gdLst>
                          <a:gd name="T0" fmla="+- 0 2628 2545"/>
                          <a:gd name="T1" fmla="*/ T0 w 9361"/>
                          <a:gd name="T2" fmla="+- 0 12005 8313"/>
                          <a:gd name="T3" fmla="*/ 12005 h 8526"/>
                          <a:gd name="T4" fmla="+- 0 2585 2545"/>
                          <a:gd name="T5" fmla="*/ T4 w 9361"/>
                          <a:gd name="T6" fmla="+- 0 12023 8313"/>
                          <a:gd name="T7" fmla="*/ 12023 h 8526"/>
                          <a:gd name="T8" fmla="+- 0 2555 2545"/>
                          <a:gd name="T9" fmla="*/ T8 w 9361"/>
                          <a:gd name="T10" fmla="+- 0 12058 8313"/>
                          <a:gd name="T11" fmla="*/ 12058 h 8526"/>
                          <a:gd name="T12" fmla="+- 0 2545 2545"/>
                          <a:gd name="T13" fmla="*/ T12 w 9361"/>
                          <a:gd name="T14" fmla="+- 0 12107 8313"/>
                          <a:gd name="T15" fmla="*/ 12107 h 8526"/>
                          <a:gd name="T16" fmla="+- 0 2726 2545"/>
                          <a:gd name="T17" fmla="*/ T16 w 9361"/>
                          <a:gd name="T18" fmla="+- 0 16838 8313"/>
                          <a:gd name="T19" fmla="*/ 16838 h 8526"/>
                          <a:gd name="T20" fmla="+- 0 3515 2545"/>
                          <a:gd name="T21" fmla="*/ T20 w 9361"/>
                          <a:gd name="T22" fmla="+- 0 16838 8313"/>
                          <a:gd name="T23" fmla="*/ 16838 h 8526"/>
                          <a:gd name="T24" fmla="+- 0 3515 2545"/>
                          <a:gd name="T25" fmla="*/ T24 w 9361"/>
                          <a:gd name="T26" fmla="+- 0 16838 8313"/>
                          <a:gd name="T27" fmla="*/ 16838 h 8526"/>
                          <a:gd name="T28" fmla="+- 0 3382 2545"/>
                          <a:gd name="T29" fmla="*/ T28 w 9361"/>
                          <a:gd name="T30" fmla="+- 0 13107 8313"/>
                          <a:gd name="T31" fmla="*/ 13107 h 8526"/>
                          <a:gd name="T32" fmla="+- 0 6207 2545"/>
                          <a:gd name="T33" fmla="*/ T32 w 9361"/>
                          <a:gd name="T34" fmla="+- 0 13113 8313"/>
                          <a:gd name="T35" fmla="*/ 13113 h 8526"/>
                          <a:gd name="T36" fmla="+- 0 6218 2545"/>
                          <a:gd name="T37" fmla="*/ T36 w 9361"/>
                          <a:gd name="T38" fmla="+- 0 13062 8313"/>
                          <a:gd name="T39" fmla="*/ 13062 h 8526"/>
                          <a:gd name="T40" fmla="+- 0 5462 2545"/>
                          <a:gd name="T41" fmla="*/ T40 w 9361"/>
                          <a:gd name="T42" fmla="+- 0 13061 8313"/>
                          <a:gd name="T43" fmla="*/ 13061 h 8526"/>
                          <a:gd name="T44" fmla="+- 0 2677 2545"/>
                          <a:gd name="T45" fmla="*/ T44 w 9361"/>
                          <a:gd name="T46" fmla="+- 0 12010 8313"/>
                          <a:gd name="T47" fmla="*/ 12010 h 8526"/>
                          <a:gd name="T48" fmla="+- 0 2628 2545"/>
                          <a:gd name="T49" fmla="*/ T48 w 9361"/>
                          <a:gd name="T50" fmla="+- 0 12005 8313"/>
                          <a:gd name="T51" fmla="*/ 12005 h 8526"/>
                          <a:gd name="T52" fmla="+- 0 6207 2545"/>
                          <a:gd name="T53" fmla="*/ T52 w 9361"/>
                          <a:gd name="T54" fmla="+- 0 13113 8313"/>
                          <a:gd name="T55" fmla="*/ 13113 h 8526"/>
                          <a:gd name="T56" fmla="+- 0 3382 2545"/>
                          <a:gd name="T57" fmla="*/ T56 w 9361"/>
                          <a:gd name="T58" fmla="+- 0 13107 8313"/>
                          <a:gd name="T59" fmla="*/ 13107 h 8526"/>
                          <a:gd name="T60" fmla="+- 0 7432 2545"/>
                          <a:gd name="T61" fmla="*/ T60 w 9361"/>
                          <a:gd name="T62" fmla="+- 0 14626 8313"/>
                          <a:gd name="T63" fmla="*/ 14626 h 8526"/>
                          <a:gd name="T64" fmla="+- 0 7506 2545"/>
                          <a:gd name="T65" fmla="*/ T64 w 9361"/>
                          <a:gd name="T66" fmla="+- 0 14645 8313"/>
                          <a:gd name="T67" fmla="*/ 14645 h 8526"/>
                          <a:gd name="T68" fmla="+- 0 7580 2545"/>
                          <a:gd name="T69" fmla="*/ T68 w 9361"/>
                          <a:gd name="T70" fmla="+- 0 14649 8313"/>
                          <a:gd name="T71" fmla="*/ 14649 h 8526"/>
                          <a:gd name="T72" fmla="+- 0 7653 2545"/>
                          <a:gd name="T73" fmla="*/ T72 w 9361"/>
                          <a:gd name="T74" fmla="+- 0 14638 8313"/>
                          <a:gd name="T75" fmla="*/ 14638 h 8526"/>
                          <a:gd name="T76" fmla="+- 0 7722 2545"/>
                          <a:gd name="T77" fmla="*/ T76 w 9361"/>
                          <a:gd name="T78" fmla="+- 0 14611 8313"/>
                          <a:gd name="T79" fmla="*/ 14611 h 8526"/>
                          <a:gd name="T80" fmla="+- 0 7785 2545"/>
                          <a:gd name="T81" fmla="*/ T80 w 9361"/>
                          <a:gd name="T82" fmla="+- 0 14571 8313"/>
                          <a:gd name="T83" fmla="*/ 14571 h 8526"/>
                          <a:gd name="T84" fmla="+- 0 7842 2545"/>
                          <a:gd name="T85" fmla="*/ T84 w 9361"/>
                          <a:gd name="T86" fmla="+- 0 14517 8313"/>
                          <a:gd name="T87" fmla="*/ 14517 h 8526"/>
                          <a:gd name="T88" fmla="+- 0 7843 2545"/>
                          <a:gd name="T89" fmla="*/ T88 w 9361"/>
                          <a:gd name="T90" fmla="+- 0 14515 8313"/>
                          <a:gd name="T91" fmla="*/ 14515 h 8526"/>
                          <a:gd name="T92" fmla="+- 0 7844 2545"/>
                          <a:gd name="T93" fmla="*/ T92 w 9361"/>
                          <a:gd name="T94" fmla="+- 0 14515 8313"/>
                          <a:gd name="T95" fmla="*/ 14515 h 8526"/>
                          <a:gd name="T96" fmla="+- 0 7845 2545"/>
                          <a:gd name="T97" fmla="*/ T96 w 9361"/>
                          <a:gd name="T98" fmla="+- 0 14513 8313"/>
                          <a:gd name="T99" fmla="*/ 14513 h 8526"/>
                          <a:gd name="T100" fmla="+- 0 8426 2545"/>
                          <a:gd name="T101" fmla="*/ T100 w 9361"/>
                          <a:gd name="T102" fmla="+- 0 13799 8313"/>
                          <a:gd name="T103" fmla="*/ 13799 h 8526"/>
                          <a:gd name="T104" fmla="+- 0 7441 2545"/>
                          <a:gd name="T105" fmla="*/ T104 w 9361"/>
                          <a:gd name="T106" fmla="+- 0 13797 8313"/>
                          <a:gd name="T107" fmla="*/ 13797 h 8526"/>
                          <a:gd name="T108" fmla="+- 0 6163 2545"/>
                          <a:gd name="T109" fmla="*/ T108 w 9361"/>
                          <a:gd name="T110" fmla="+- 0 13319 8313"/>
                          <a:gd name="T111" fmla="*/ 13319 h 8526"/>
                          <a:gd name="T112" fmla="+- 0 6207 2545"/>
                          <a:gd name="T113" fmla="*/ T112 w 9361"/>
                          <a:gd name="T114" fmla="+- 0 13113 8313"/>
                          <a:gd name="T115" fmla="*/ 13113 h 8526"/>
                          <a:gd name="T116" fmla="+- 0 8441 2545"/>
                          <a:gd name="T117" fmla="*/ T116 w 9361"/>
                          <a:gd name="T118" fmla="+- 0 11123 8313"/>
                          <a:gd name="T119" fmla="*/ 11123 h 8526"/>
                          <a:gd name="T120" fmla="+- 0 6628 2545"/>
                          <a:gd name="T121" fmla="*/ T120 w 9361"/>
                          <a:gd name="T122" fmla="+- 0 11119 8313"/>
                          <a:gd name="T123" fmla="*/ 11119 h 8526"/>
                          <a:gd name="T124" fmla="+- 0 8779 2545"/>
                          <a:gd name="T125" fmla="*/ T124 w 9361"/>
                          <a:gd name="T126" fmla="+- 0 12150 8313"/>
                          <a:gd name="T127" fmla="*/ 12150 h 8526"/>
                          <a:gd name="T128" fmla="+- 0 7441 2545"/>
                          <a:gd name="T129" fmla="*/ T128 w 9361"/>
                          <a:gd name="T130" fmla="+- 0 13797 8313"/>
                          <a:gd name="T131" fmla="*/ 13797 h 8526"/>
                          <a:gd name="T132" fmla="+- 0 8426 2545"/>
                          <a:gd name="T133" fmla="*/ T132 w 9361"/>
                          <a:gd name="T134" fmla="+- 0 13799 8313"/>
                          <a:gd name="T135" fmla="*/ 13799 h 8526"/>
                          <a:gd name="T136" fmla="+- 0 10273 2545"/>
                          <a:gd name="T137" fmla="*/ T136 w 9361"/>
                          <a:gd name="T138" fmla="+- 0 11530 8313"/>
                          <a:gd name="T139" fmla="*/ 11530 h 8526"/>
                          <a:gd name="T140" fmla="+- 0 9288 2545"/>
                          <a:gd name="T141" fmla="*/ T140 w 9361"/>
                          <a:gd name="T142" fmla="+- 0 11528 8313"/>
                          <a:gd name="T143" fmla="*/ 11528 h 8526"/>
                          <a:gd name="T144" fmla="+- 0 8441 2545"/>
                          <a:gd name="T145" fmla="*/ T144 w 9361"/>
                          <a:gd name="T146" fmla="+- 0 11123 8313"/>
                          <a:gd name="T147" fmla="*/ 11123 h 8526"/>
                          <a:gd name="T148" fmla="+- 0 6247 2545"/>
                          <a:gd name="T149" fmla="*/ T148 w 9361"/>
                          <a:gd name="T150" fmla="+- 0 10082 8313"/>
                          <a:gd name="T151" fmla="*/ 10082 h 8526"/>
                          <a:gd name="T152" fmla="+- 0 6214 2545"/>
                          <a:gd name="T153" fmla="*/ T152 w 9361"/>
                          <a:gd name="T154" fmla="+- 0 10089 8313"/>
                          <a:gd name="T155" fmla="*/ 10089 h 8526"/>
                          <a:gd name="T156" fmla="+- 0 6187 2545"/>
                          <a:gd name="T157" fmla="*/ T156 w 9361"/>
                          <a:gd name="T158" fmla="+- 0 10110 8313"/>
                          <a:gd name="T159" fmla="*/ 10110 h 8526"/>
                          <a:gd name="T160" fmla="+- 0 6171 2545"/>
                          <a:gd name="T161" fmla="*/ T160 w 9361"/>
                          <a:gd name="T162" fmla="+- 0 10142 8313"/>
                          <a:gd name="T163" fmla="*/ 10142 h 8526"/>
                          <a:gd name="T164" fmla="+- 0 5464 2545"/>
                          <a:gd name="T165" fmla="*/ T164 w 9361"/>
                          <a:gd name="T166" fmla="+- 0 13055 8313"/>
                          <a:gd name="T167" fmla="*/ 13055 h 8526"/>
                          <a:gd name="T168" fmla="+- 0 5462 2545"/>
                          <a:gd name="T169" fmla="*/ T168 w 9361"/>
                          <a:gd name="T170" fmla="+- 0 13061 8313"/>
                          <a:gd name="T171" fmla="*/ 13061 h 8526"/>
                          <a:gd name="T172" fmla="+- 0 6218 2545"/>
                          <a:gd name="T173" fmla="*/ T172 w 9361"/>
                          <a:gd name="T174" fmla="+- 0 13062 8313"/>
                          <a:gd name="T175" fmla="*/ 13062 h 8526"/>
                          <a:gd name="T176" fmla="+- 0 6628 2545"/>
                          <a:gd name="T177" fmla="*/ T176 w 9361"/>
                          <a:gd name="T178" fmla="+- 0 11119 8313"/>
                          <a:gd name="T179" fmla="*/ 11119 h 8526"/>
                          <a:gd name="T180" fmla="+- 0 8441 2545"/>
                          <a:gd name="T181" fmla="*/ T180 w 9361"/>
                          <a:gd name="T182" fmla="+- 0 11123 8313"/>
                          <a:gd name="T183" fmla="*/ 11123 h 8526"/>
                          <a:gd name="T184" fmla="+- 0 6282 2545"/>
                          <a:gd name="T185" fmla="*/ T184 w 9361"/>
                          <a:gd name="T186" fmla="+- 0 10090 8313"/>
                          <a:gd name="T187" fmla="*/ 10090 h 8526"/>
                          <a:gd name="T188" fmla="+- 0 6247 2545"/>
                          <a:gd name="T189" fmla="*/ T188 w 9361"/>
                          <a:gd name="T190" fmla="+- 0 10082 8313"/>
                          <a:gd name="T191" fmla="*/ 10082 h 8526"/>
                          <a:gd name="T192" fmla="+- 0 11906 2545"/>
                          <a:gd name="T193" fmla="*/ T192 w 9361"/>
                          <a:gd name="T194" fmla="+- 0 8313 8313"/>
                          <a:gd name="T195" fmla="*/ 8313 h 8526"/>
                          <a:gd name="T196" fmla="+- 0 9288 2545"/>
                          <a:gd name="T197" fmla="*/ T196 w 9361"/>
                          <a:gd name="T198" fmla="+- 0 11528 8313"/>
                          <a:gd name="T199" fmla="*/ 11528 h 8526"/>
                          <a:gd name="T200" fmla="+- 0 10273 2545"/>
                          <a:gd name="T201" fmla="*/ T200 w 9361"/>
                          <a:gd name="T202" fmla="+- 0 11530 8313"/>
                          <a:gd name="T203" fmla="*/ 11530 h 8526"/>
                          <a:gd name="T204" fmla="+- 0 11906 2545"/>
                          <a:gd name="T205" fmla="*/ T204 w 9361"/>
                          <a:gd name="T206" fmla="+- 0 9524 8313"/>
                          <a:gd name="T207" fmla="*/ 9524 h 8526"/>
                          <a:gd name="T208" fmla="+- 0 11906 2545"/>
                          <a:gd name="T209" fmla="*/ T208 w 9361"/>
                          <a:gd name="T210" fmla="+- 0 8313 8313"/>
                          <a:gd name="T211" fmla="*/ 8313 h 85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</a:cxnLst>
                        <a:rect l="0" t="0" r="r" b="b"/>
                        <a:pathLst>
                          <a:path w="9361" h="8526">
                            <a:moveTo>
                              <a:pt x="83" y="3692"/>
                            </a:moveTo>
                            <a:lnTo>
                              <a:pt x="40" y="3710"/>
                            </a:lnTo>
                            <a:lnTo>
                              <a:pt x="10" y="3745"/>
                            </a:lnTo>
                            <a:lnTo>
                              <a:pt x="0" y="3794"/>
                            </a:lnTo>
                            <a:lnTo>
                              <a:pt x="181" y="8525"/>
                            </a:lnTo>
                            <a:lnTo>
                              <a:pt x="970" y="8525"/>
                            </a:lnTo>
                            <a:lnTo>
                              <a:pt x="837" y="4794"/>
                            </a:lnTo>
                            <a:lnTo>
                              <a:pt x="3662" y="4800"/>
                            </a:lnTo>
                            <a:lnTo>
                              <a:pt x="3673" y="4749"/>
                            </a:lnTo>
                            <a:lnTo>
                              <a:pt x="2917" y="4748"/>
                            </a:lnTo>
                            <a:lnTo>
                              <a:pt x="132" y="3697"/>
                            </a:lnTo>
                            <a:lnTo>
                              <a:pt x="83" y="3692"/>
                            </a:lnTo>
                            <a:close/>
                            <a:moveTo>
                              <a:pt x="3662" y="4800"/>
                            </a:moveTo>
                            <a:lnTo>
                              <a:pt x="837" y="4794"/>
                            </a:lnTo>
                            <a:lnTo>
                              <a:pt x="4887" y="6313"/>
                            </a:lnTo>
                            <a:lnTo>
                              <a:pt x="4961" y="6332"/>
                            </a:lnTo>
                            <a:lnTo>
                              <a:pt x="5035" y="6336"/>
                            </a:lnTo>
                            <a:lnTo>
                              <a:pt x="5108" y="6325"/>
                            </a:lnTo>
                            <a:lnTo>
                              <a:pt x="5177" y="6298"/>
                            </a:lnTo>
                            <a:lnTo>
                              <a:pt x="5240" y="6258"/>
                            </a:lnTo>
                            <a:lnTo>
                              <a:pt x="5297" y="6204"/>
                            </a:lnTo>
                            <a:lnTo>
                              <a:pt x="5298" y="6202"/>
                            </a:lnTo>
                            <a:lnTo>
                              <a:pt x="5299" y="6202"/>
                            </a:lnTo>
                            <a:lnTo>
                              <a:pt x="5300" y="6200"/>
                            </a:lnTo>
                            <a:lnTo>
                              <a:pt x="5881" y="5486"/>
                            </a:lnTo>
                            <a:lnTo>
                              <a:pt x="4896" y="5484"/>
                            </a:lnTo>
                            <a:lnTo>
                              <a:pt x="3618" y="5006"/>
                            </a:lnTo>
                            <a:lnTo>
                              <a:pt x="3662" y="4800"/>
                            </a:lnTo>
                            <a:close/>
                            <a:moveTo>
                              <a:pt x="5896" y="2810"/>
                            </a:moveTo>
                            <a:lnTo>
                              <a:pt x="4083" y="2806"/>
                            </a:lnTo>
                            <a:lnTo>
                              <a:pt x="6234" y="3837"/>
                            </a:lnTo>
                            <a:lnTo>
                              <a:pt x="4896" y="5484"/>
                            </a:lnTo>
                            <a:lnTo>
                              <a:pt x="5881" y="5486"/>
                            </a:lnTo>
                            <a:lnTo>
                              <a:pt x="7728" y="3217"/>
                            </a:lnTo>
                            <a:lnTo>
                              <a:pt x="6743" y="3215"/>
                            </a:lnTo>
                            <a:lnTo>
                              <a:pt x="5896" y="2810"/>
                            </a:lnTo>
                            <a:close/>
                            <a:moveTo>
                              <a:pt x="3702" y="1769"/>
                            </a:moveTo>
                            <a:lnTo>
                              <a:pt x="3669" y="1776"/>
                            </a:lnTo>
                            <a:lnTo>
                              <a:pt x="3642" y="1797"/>
                            </a:lnTo>
                            <a:lnTo>
                              <a:pt x="3626" y="1829"/>
                            </a:lnTo>
                            <a:lnTo>
                              <a:pt x="2919" y="4742"/>
                            </a:lnTo>
                            <a:lnTo>
                              <a:pt x="2917" y="4748"/>
                            </a:lnTo>
                            <a:lnTo>
                              <a:pt x="3673" y="4749"/>
                            </a:lnTo>
                            <a:lnTo>
                              <a:pt x="4083" y="2806"/>
                            </a:lnTo>
                            <a:lnTo>
                              <a:pt x="5896" y="2810"/>
                            </a:lnTo>
                            <a:lnTo>
                              <a:pt x="3737" y="1777"/>
                            </a:lnTo>
                            <a:lnTo>
                              <a:pt x="3702" y="1769"/>
                            </a:lnTo>
                            <a:close/>
                            <a:moveTo>
                              <a:pt x="9361" y="0"/>
                            </a:moveTo>
                            <a:lnTo>
                              <a:pt x="6743" y="3215"/>
                            </a:lnTo>
                            <a:lnTo>
                              <a:pt x="7728" y="3217"/>
                            </a:lnTo>
                            <a:lnTo>
                              <a:pt x="9361" y="1211"/>
                            </a:lnTo>
                            <a:lnTo>
                              <a:pt x="9361" y="0"/>
                            </a:lnTo>
                            <a:close/>
                          </a:path>
                        </a:pathLst>
                      </a:custGeom>
                      <a:solidFill>
                        <a:srgbClr val="B1B1B1">
                          <a:alpha val="149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Kombinationstegning: figur 2" style="position:absolute;margin-left:416.85pt;margin-top:0;width:468.05pt;height:426.3pt;z-index:-25165823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coordsize="9361,8526" o:spid="_x0000_s1026" fillcolor="#b1b1b1" stroked="f" path="m83,3692r-43,18l10,3745,,3794,181,8525r789,l837,4794r2825,6l3673,4749r-756,-1l132,3697r-49,-5xm3662,4800l837,4794,4887,6313r74,19l5035,6336r73,-11l5177,6298r63,-40l5297,6204r1,-2l5299,6202r1,-2l5881,5486r-985,-2l3618,5006r44,-206xm5896,2810r-1813,-4l6234,3837,4896,5484r985,2l7728,3217r-985,-2l5896,2810xm3702,1769r-33,7l3642,1797r-16,32l2919,4742r-2,6l3673,4749,4083,2806r1813,4l3737,1777r-35,-8xm9361,l6743,3215r985,2l9361,1211,9361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" w14:anchorId="08F3F34F">
              <v:fill opacity="9766f"/>
              <v:path arrowok="t" o:connecttype="custom" o:connectlocs="52705,7623175;25400,7634605;6350,7656830;0,7687945;114935,10692130;615950,10692130;615950,10692130;531495,8322945;2325370,8326755;2332355,8294370;1852295,8293735;83820,7626350;52705,7623175;2325370,8326755;531495,8322945;3103245,9287510;3150235,9299575;3197225,9302115;3243580,9295130;3287395,9277985;3327400,9252585;3363595,9218295;3364230,9217025;3364865,9217025;3365500,9215755;3734435,8762365;3108960,8761095;2297430,8457565;2325370,8326755;3743960,7063105;2592705,7060565;3958590,7715250;3108960,8761095;3734435,8762365;4907280,7321550;4281805,7320280;3743960,7063105;2350770,6402070;2329815,6406515;2312670,6419850;2302510,6440170;1853565,8289925;1852295,8293735;2332355,8294370;2592705,7060565;3743960,7063105;2372995,6407150;2350770,6402070;5944235,5278755;4281805,7320280;4907280,7321550;5944235,6047740;5944235,5278755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1543C" w14:textId="77777777" w:rsidR="00792931" w:rsidRDefault="00792931" w:rsidP="00A72768">
    <w:pPr>
      <w:pStyle w:val="Sidehoved"/>
      <w:tabs>
        <w:tab w:val="clear" w:pos="4819"/>
        <w:tab w:val="clear" w:pos="9638"/>
      </w:tabs>
    </w:pPr>
    <w:r>
      <w:rPr>
        <w:noProof/>
        <w:lang w:val="da-DK"/>
      </w:rPr>
      <w:drawing>
        <wp:anchor distT="0" distB="0" distL="114300" distR="114300" simplePos="0" relativeHeight="251658244" behindDoc="1" locked="0" layoutInCell="1" allowOverlap="1" wp14:anchorId="730506D7" wp14:editId="22E44D49">
          <wp:simplePos x="0" y="0"/>
          <wp:positionH relativeFrom="column">
            <wp:posOffset>5480685</wp:posOffset>
          </wp:positionH>
          <wp:positionV relativeFrom="paragraph">
            <wp:posOffset>-782955</wp:posOffset>
          </wp:positionV>
          <wp:extent cx="869950" cy="869950"/>
          <wp:effectExtent l="0" t="0" r="6350" b="6350"/>
          <wp:wrapTight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ight>
          <wp:docPr id="24" name="Bille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Harald_ikon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869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a-DK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B75A1A4" wp14:editId="5AC6EC4A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5944235" cy="5414010"/>
              <wp:effectExtent l="0" t="0" r="0" b="0"/>
              <wp:wrapNone/>
              <wp:docPr id="16" name="Kombinationstegning: figu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4235" cy="5414010"/>
                      </a:xfrm>
                      <a:custGeom>
                        <a:avLst/>
                        <a:gdLst>
                          <a:gd name="T0" fmla="+- 0 2628 2545"/>
                          <a:gd name="T1" fmla="*/ T0 w 9361"/>
                          <a:gd name="T2" fmla="+- 0 12005 8313"/>
                          <a:gd name="T3" fmla="*/ 12005 h 8526"/>
                          <a:gd name="T4" fmla="+- 0 2585 2545"/>
                          <a:gd name="T5" fmla="*/ T4 w 9361"/>
                          <a:gd name="T6" fmla="+- 0 12023 8313"/>
                          <a:gd name="T7" fmla="*/ 12023 h 8526"/>
                          <a:gd name="T8" fmla="+- 0 2555 2545"/>
                          <a:gd name="T9" fmla="*/ T8 w 9361"/>
                          <a:gd name="T10" fmla="+- 0 12058 8313"/>
                          <a:gd name="T11" fmla="*/ 12058 h 8526"/>
                          <a:gd name="T12" fmla="+- 0 2545 2545"/>
                          <a:gd name="T13" fmla="*/ T12 w 9361"/>
                          <a:gd name="T14" fmla="+- 0 12107 8313"/>
                          <a:gd name="T15" fmla="*/ 12107 h 8526"/>
                          <a:gd name="T16" fmla="+- 0 2726 2545"/>
                          <a:gd name="T17" fmla="*/ T16 w 9361"/>
                          <a:gd name="T18" fmla="+- 0 16838 8313"/>
                          <a:gd name="T19" fmla="*/ 16838 h 8526"/>
                          <a:gd name="T20" fmla="+- 0 3515 2545"/>
                          <a:gd name="T21" fmla="*/ T20 w 9361"/>
                          <a:gd name="T22" fmla="+- 0 16838 8313"/>
                          <a:gd name="T23" fmla="*/ 16838 h 8526"/>
                          <a:gd name="T24" fmla="+- 0 3515 2545"/>
                          <a:gd name="T25" fmla="*/ T24 w 9361"/>
                          <a:gd name="T26" fmla="+- 0 16838 8313"/>
                          <a:gd name="T27" fmla="*/ 16838 h 8526"/>
                          <a:gd name="T28" fmla="+- 0 3382 2545"/>
                          <a:gd name="T29" fmla="*/ T28 w 9361"/>
                          <a:gd name="T30" fmla="+- 0 13107 8313"/>
                          <a:gd name="T31" fmla="*/ 13107 h 8526"/>
                          <a:gd name="T32" fmla="+- 0 6207 2545"/>
                          <a:gd name="T33" fmla="*/ T32 w 9361"/>
                          <a:gd name="T34" fmla="+- 0 13113 8313"/>
                          <a:gd name="T35" fmla="*/ 13113 h 8526"/>
                          <a:gd name="T36" fmla="+- 0 6218 2545"/>
                          <a:gd name="T37" fmla="*/ T36 w 9361"/>
                          <a:gd name="T38" fmla="+- 0 13062 8313"/>
                          <a:gd name="T39" fmla="*/ 13062 h 8526"/>
                          <a:gd name="T40" fmla="+- 0 5462 2545"/>
                          <a:gd name="T41" fmla="*/ T40 w 9361"/>
                          <a:gd name="T42" fmla="+- 0 13061 8313"/>
                          <a:gd name="T43" fmla="*/ 13061 h 8526"/>
                          <a:gd name="T44" fmla="+- 0 2677 2545"/>
                          <a:gd name="T45" fmla="*/ T44 w 9361"/>
                          <a:gd name="T46" fmla="+- 0 12010 8313"/>
                          <a:gd name="T47" fmla="*/ 12010 h 8526"/>
                          <a:gd name="T48" fmla="+- 0 2628 2545"/>
                          <a:gd name="T49" fmla="*/ T48 w 9361"/>
                          <a:gd name="T50" fmla="+- 0 12005 8313"/>
                          <a:gd name="T51" fmla="*/ 12005 h 8526"/>
                          <a:gd name="T52" fmla="+- 0 6207 2545"/>
                          <a:gd name="T53" fmla="*/ T52 w 9361"/>
                          <a:gd name="T54" fmla="+- 0 13113 8313"/>
                          <a:gd name="T55" fmla="*/ 13113 h 8526"/>
                          <a:gd name="T56" fmla="+- 0 3382 2545"/>
                          <a:gd name="T57" fmla="*/ T56 w 9361"/>
                          <a:gd name="T58" fmla="+- 0 13107 8313"/>
                          <a:gd name="T59" fmla="*/ 13107 h 8526"/>
                          <a:gd name="T60" fmla="+- 0 7432 2545"/>
                          <a:gd name="T61" fmla="*/ T60 w 9361"/>
                          <a:gd name="T62" fmla="+- 0 14626 8313"/>
                          <a:gd name="T63" fmla="*/ 14626 h 8526"/>
                          <a:gd name="T64" fmla="+- 0 7506 2545"/>
                          <a:gd name="T65" fmla="*/ T64 w 9361"/>
                          <a:gd name="T66" fmla="+- 0 14645 8313"/>
                          <a:gd name="T67" fmla="*/ 14645 h 8526"/>
                          <a:gd name="T68" fmla="+- 0 7580 2545"/>
                          <a:gd name="T69" fmla="*/ T68 w 9361"/>
                          <a:gd name="T70" fmla="+- 0 14649 8313"/>
                          <a:gd name="T71" fmla="*/ 14649 h 8526"/>
                          <a:gd name="T72" fmla="+- 0 7653 2545"/>
                          <a:gd name="T73" fmla="*/ T72 w 9361"/>
                          <a:gd name="T74" fmla="+- 0 14638 8313"/>
                          <a:gd name="T75" fmla="*/ 14638 h 8526"/>
                          <a:gd name="T76" fmla="+- 0 7722 2545"/>
                          <a:gd name="T77" fmla="*/ T76 w 9361"/>
                          <a:gd name="T78" fmla="+- 0 14611 8313"/>
                          <a:gd name="T79" fmla="*/ 14611 h 8526"/>
                          <a:gd name="T80" fmla="+- 0 7785 2545"/>
                          <a:gd name="T81" fmla="*/ T80 w 9361"/>
                          <a:gd name="T82" fmla="+- 0 14571 8313"/>
                          <a:gd name="T83" fmla="*/ 14571 h 8526"/>
                          <a:gd name="T84" fmla="+- 0 7842 2545"/>
                          <a:gd name="T85" fmla="*/ T84 w 9361"/>
                          <a:gd name="T86" fmla="+- 0 14517 8313"/>
                          <a:gd name="T87" fmla="*/ 14517 h 8526"/>
                          <a:gd name="T88" fmla="+- 0 7843 2545"/>
                          <a:gd name="T89" fmla="*/ T88 w 9361"/>
                          <a:gd name="T90" fmla="+- 0 14515 8313"/>
                          <a:gd name="T91" fmla="*/ 14515 h 8526"/>
                          <a:gd name="T92" fmla="+- 0 7844 2545"/>
                          <a:gd name="T93" fmla="*/ T92 w 9361"/>
                          <a:gd name="T94" fmla="+- 0 14515 8313"/>
                          <a:gd name="T95" fmla="*/ 14515 h 8526"/>
                          <a:gd name="T96" fmla="+- 0 7845 2545"/>
                          <a:gd name="T97" fmla="*/ T96 w 9361"/>
                          <a:gd name="T98" fmla="+- 0 14513 8313"/>
                          <a:gd name="T99" fmla="*/ 14513 h 8526"/>
                          <a:gd name="T100" fmla="+- 0 8426 2545"/>
                          <a:gd name="T101" fmla="*/ T100 w 9361"/>
                          <a:gd name="T102" fmla="+- 0 13799 8313"/>
                          <a:gd name="T103" fmla="*/ 13799 h 8526"/>
                          <a:gd name="T104" fmla="+- 0 7441 2545"/>
                          <a:gd name="T105" fmla="*/ T104 w 9361"/>
                          <a:gd name="T106" fmla="+- 0 13797 8313"/>
                          <a:gd name="T107" fmla="*/ 13797 h 8526"/>
                          <a:gd name="T108" fmla="+- 0 6163 2545"/>
                          <a:gd name="T109" fmla="*/ T108 w 9361"/>
                          <a:gd name="T110" fmla="+- 0 13319 8313"/>
                          <a:gd name="T111" fmla="*/ 13319 h 8526"/>
                          <a:gd name="T112" fmla="+- 0 6207 2545"/>
                          <a:gd name="T113" fmla="*/ T112 w 9361"/>
                          <a:gd name="T114" fmla="+- 0 13113 8313"/>
                          <a:gd name="T115" fmla="*/ 13113 h 8526"/>
                          <a:gd name="T116" fmla="+- 0 8441 2545"/>
                          <a:gd name="T117" fmla="*/ T116 w 9361"/>
                          <a:gd name="T118" fmla="+- 0 11123 8313"/>
                          <a:gd name="T119" fmla="*/ 11123 h 8526"/>
                          <a:gd name="T120" fmla="+- 0 6628 2545"/>
                          <a:gd name="T121" fmla="*/ T120 w 9361"/>
                          <a:gd name="T122" fmla="+- 0 11119 8313"/>
                          <a:gd name="T123" fmla="*/ 11119 h 8526"/>
                          <a:gd name="T124" fmla="+- 0 8779 2545"/>
                          <a:gd name="T125" fmla="*/ T124 w 9361"/>
                          <a:gd name="T126" fmla="+- 0 12150 8313"/>
                          <a:gd name="T127" fmla="*/ 12150 h 8526"/>
                          <a:gd name="T128" fmla="+- 0 7441 2545"/>
                          <a:gd name="T129" fmla="*/ T128 w 9361"/>
                          <a:gd name="T130" fmla="+- 0 13797 8313"/>
                          <a:gd name="T131" fmla="*/ 13797 h 8526"/>
                          <a:gd name="T132" fmla="+- 0 8426 2545"/>
                          <a:gd name="T133" fmla="*/ T132 w 9361"/>
                          <a:gd name="T134" fmla="+- 0 13799 8313"/>
                          <a:gd name="T135" fmla="*/ 13799 h 8526"/>
                          <a:gd name="T136" fmla="+- 0 10273 2545"/>
                          <a:gd name="T137" fmla="*/ T136 w 9361"/>
                          <a:gd name="T138" fmla="+- 0 11530 8313"/>
                          <a:gd name="T139" fmla="*/ 11530 h 8526"/>
                          <a:gd name="T140" fmla="+- 0 9288 2545"/>
                          <a:gd name="T141" fmla="*/ T140 w 9361"/>
                          <a:gd name="T142" fmla="+- 0 11528 8313"/>
                          <a:gd name="T143" fmla="*/ 11528 h 8526"/>
                          <a:gd name="T144" fmla="+- 0 8441 2545"/>
                          <a:gd name="T145" fmla="*/ T144 w 9361"/>
                          <a:gd name="T146" fmla="+- 0 11123 8313"/>
                          <a:gd name="T147" fmla="*/ 11123 h 8526"/>
                          <a:gd name="T148" fmla="+- 0 6247 2545"/>
                          <a:gd name="T149" fmla="*/ T148 w 9361"/>
                          <a:gd name="T150" fmla="+- 0 10082 8313"/>
                          <a:gd name="T151" fmla="*/ 10082 h 8526"/>
                          <a:gd name="T152" fmla="+- 0 6214 2545"/>
                          <a:gd name="T153" fmla="*/ T152 w 9361"/>
                          <a:gd name="T154" fmla="+- 0 10089 8313"/>
                          <a:gd name="T155" fmla="*/ 10089 h 8526"/>
                          <a:gd name="T156" fmla="+- 0 6187 2545"/>
                          <a:gd name="T157" fmla="*/ T156 w 9361"/>
                          <a:gd name="T158" fmla="+- 0 10110 8313"/>
                          <a:gd name="T159" fmla="*/ 10110 h 8526"/>
                          <a:gd name="T160" fmla="+- 0 6171 2545"/>
                          <a:gd name="T161" fmla="*/ T160 w 9361"/>
                          <a:gd name="T162" fmla="+- 0 10142 8313"/>
                          <a:gd name="T163" fmla="*/ 10142 h 8526"/>
                          <a:gd name="T164" fmla="+- 0 5464 2545"/>
                          <a:gd name="T165" fmla="*/ T164 w 9361"/>
                          <a:gd name="T166" fmla="+- 0 13055 8313"/>
                          <a:gd name="T167" fmla="*/ 13055 h 8526"/>
                          <a:gd name="T168" fmla="+- 0 5462 2545"/>
                          <a:gd name="T169" fmla="*/ T168 w 9361"/>
                          <a:gd name="T170" fmla="+- 0 13061 8313"/>
                          <a:gd name="T171" fmla="*/ 13061 h 8526"/>
                          <a:gd name="T172" fmla="+- 0 6218 2545"/>
                          <a:gd name="T173" fmla="*/ T172 w 9361"/>
                          <a:gd name="T174" fmla="+- 0 13062 8313"/>
                          <a:gd name="T175" fmla="*/ 13062 h 8526"/>
                          <a:gd name="T176" fmla="+- 0 6628 2545"/>
                          <a:gd name="T177" fmla="*/ T176 w 9361"/>
                          <a:gd name="T178" fmla="+- 0 11119 8313"/>
                          <a:gd name="T179" fmla="*/ 11119 h 8526"/>
                          <a:gd name="T180" fmla="+- 0 8441 2545"/>
                          <a:gd name="T181" fmla="*/ T180 w 9361"/>
                          <a:gd name="T182" fmla="+- 0 11123 8313"/>
                          <a:gd name="T183" fmla="*/ 11123 h 8526"/>
                          <a:gd name="T184" fmla="+- 0 6282 2545"/>
                          <a:gd name="T185" fmla="*/ T184 w 9361"/>
                          <a:gd name="T186" fmla="+- 0 10090 8313"/>
                          <a:gd name="T187" fmla="*/ 10090 h 8526"/>
                          <a:gd name="T188" fmla="+- 0 6247 2545"/>
                          <a:gd name="T189" fmla="*/ T188 w 9361"/>
                          <a:gd name="T190" fmla="+- 0 10082 8313"/>
                          <a:gd name="T191" fmla="*/ 10082 h 8526"/>
                          <a:gd name="T192" fmla="+- 0 11906 2545"/>
                          <a:gd name="T193" fmla="*/ T192 w 9361"/>
                          <a:gd name="T194" fmla="+- 0 8313 8313"/>
                          <a:gd name="T195" fmla="*/ 8313 h 8526"/>
                          <a:gd name="T196" fmla="+- 0 9288 2545"/>
                          <a:gd name="T197" fmla="*/ T196 w 9361"/>
                          <a:gd name="T198" fmla="+- 0 11528 8313"/>
                          <a:gd name="T199" fmla="*/ 11528 h 8526"/>
                          <a:gd name="T200" fmla="+- 0 10273 2545"/>
                          <a:gd name="T201" fmla="*/ T200 w 9361"/>
                          <a:gd name="T202" fmla="+- 0 11530 8313"/>
                          <a:gd name="T203" fmla="*/ 11530 h 8526"/>
                          <a:gd name="T204" fmla="+- 0 11906 2545"/>
                          <a:gd name="T205" fmla="*/ T204 w 9361"/>
                          <a:gd name="T206" fmla="+- 0 9524 8313"/>
                          <a:gd name="T207" fmla="*/ 9524 h 8526"/>
                          <a:gd name="T208" fmla="+- 0 11906 2545"/>
                          <a:gd name="T209" fmla="*/ T208 w 9361"/>
                          <a:gd name="T210" fmla="+- 0 8313 8313"/>
                          <a:gd name="T211" fmla="*/ 8313 h 85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</a:cxnLst>
                        <a:rect l="0" t="0" r="r" b="b"/>
                        <a:pathLst>
                          <a:path w="9361" h="8526">
                            <a:moveTo>
                              <a:pt x="83" y="3692"/>
                            </a:moveTo>
                            <a:lnTo>
                              <a:pt x="40" y="3710"/>
                            </a:lnTo>
                            <a:lnTo>
                              <a:pt x="10" y="3745"/>
                            </a:lnTo>
                            <a:lnTo>
                              <a:pt x="0" y="3794"/>
                            </a:lnTo>
                            <a:lnTo>
                              <a:pt x="181" y="8525"/>
                            </a:lnTo>
                            <a:lnTo>
                              <a:pt x="970" y="8525"/>
                            </a:lnTo>
                            <a:lnTo>
                              <a:pt x="837" y="4794"/>
                            </a:lnTo>
                            <a:lnTo>
                              <a:pt x="3662" y="4800"/>
                            </a:lnTo>
                            <a:lnTo>
                              <a:pt x="3673" y="4749"/>
                            </a:lnTo>
                            <a:lnTo>
                              <a:pt x="2917" y="4748"/>
                            </a:lnTo>
                            <a:lnTo>
                              <a:pt x="132" y="3697"/>
                            </a:lnTo>
                            <a:lnTo>
                              <a:pt x="83" y="3692"/>
                            </a:lnTo>
                            <a:close/>
                            <a:moveTo>
                              <a:pt x="3662" y="4800"/>
                            </a:moveTo>
                            <a:lnTo>
                              <a:pt x="837" y="4794"/>
                            </a:lnTo>
                            <a:lnTo>
                              <a:pt x="4887" y="6313"/>
                            </a:lnTo>
                            <a:lnTo>
                              <a:pt x="4961" y="6332"/>
                            </a:lnTo>
                            <a:lnTo>
                              <a:pt x="5035" y="6336"/>
                            </a:lnTo>
                            <a:lnTo>
                              <a:pt x="5108" y="6325"/>
                            </a:lnTo>
                            <a:lnTo>
                              <a:pt x="5177" y="6298"/>
                            </a:lnTo>
                            <a:lnTo>
                              <a:pt x="5240" y="6258"/>
                            </a:lnTo>
                            <a:lnTo>
                              <a:pt x="5297" y="6204"/>
                            </a:lnTo>
                            <a:lnTo>
                              <a:pt x="5298" y="6202"/>
                            </a:lnTo>
                            <a:lnTo>
                              <a:pt x="5299" y="6202"/>
                            </a:lnTo>
                            <a:lnTo>
                              <a:pt x="5300" y="6200"/>
                            </a:lnTo>
                            <a:lnTo>
                              <a:pt x="5881" y="5486"/>
                            </a:lnTo>
                            <a:lnTo>
                              <a:pt x="4896" y="5484"/>
                            </a:lnTo>
                            <a:lnTo>
                              <a:pt x="3618" y="5006"/>
                            </a:lnTo>
                            <a:lnTo>
                              <a:pt x="3662" y="4800"/>
                            </a:lnTo>
                            <a:close/>
                            <a:moveTo>
                              <a:pt x="5896" y="2810"/>
                            </a:moveTo>
                            <a:lnTo>
                              <a:pt x="4083" y="2806"/>
                            </a:lnTo>
                            <a:lnTo>
                              <a:pt x="6234" y="3837"/>
                            </a:lnTo>
                            <a:lnTo>
                              <a:pt x="4896" y="5484"/>
                            </a:lnTo>
                            <a:lnTo>
                              <a:pt x="5881" y="5486"/>
                            </a:lnTo>
                            <a:lnTo>
                              <a:pt x="7728" y="3217"/>
                            </a:lnTo>
                            <a:lnTo>
                              <a:pt x="6743" y="3215"/>
                            </a:lnTo>
                            <a:lnTo>
                              <a:pt x="5896" y="2810"/>
                            </a:lnTo>
                            <a:close/>
                            <a:moveTo>
                              <a:pt x="3702" y="1769"/>
                            </a:moveTo>
                            <a:lnTo>
                              <a:pt x="3669" y="1776"/>
                            </a:lnTo>
                            <a:lnTo>
                              <a:pt x="3642" y="1797"/>
                            </a:lnTo>
                            <a:lnTo>
                              <a:pt x="3626" y="1829"/>
                            </a:lnTo>
                            <a:lnTo>
                              <a:pt x="2919" y="4742"/>
                            </a:lnTo>
                            <a:lnTo>
                              <a:pt x="2917" y="4748"/>
                            </a:lnTo>
                            <a:lnTo>
                              <a:pt x="3673" y="4749"/>
                            </a:lnTo>
                            <a:lnTo>
                              <a:pt x="4083" y="2806"/>
                            </a:lnTo>
                            <a:lnTo>
                              <a:pt x="5896" y="2810"/>
                            </a:lnTo>
                            <a:lnTo>
                              <a:pt x="3737" y="1777"/>
                            </a:lnTo>
                            <a:lnTo>
                              <a:pt x="3702" y="1769"/>
                            </a:lnTo>
                            <a:close/>
                            <a:moveTo>
                              <a:pt x="9361" y="0"/>
                            </a:moveTo>
                            <a:lnTo>
                              <a:pt x="6743" y="3215"/>
                            </a:lnTo>
                            <a:lnTo>
                              <a:pt x="7728" y="3217"/>
                            </a:lnTo>
                            <a:lnTo>
                              <a:pt x="9361" y="1211"/>
                            </a:lnTo>
                            <a:lnTo>
                              <a:pt x="9361" y="0"/>
                            </a:lnTo>
                            <a:close/>
                          </a:path>
                        </a:pathLst>
                      </a:custGeom>
                      <a:solidFill>
                        <a:srgbClr val="B1B1B1">
                          <a:alpha val="149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Kombinationstegning: figur 16" style="position:absolute;margin-left:416.85pt;margin-top:0;width:468.05pt;height:426.3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coordsize="9361,8526" o:spid="_x0000_s1026" fillcolor="#b1b1b1" stroked="f" path="m83,3692r-43,18l10,3745,,3794,181,8525r789,l837,4794r2825,6l3673,4749r-756,-1l132,3697r-49,-5xm3662,4800l837,4794,4887,6313r74,19l5035,6336r73,-11l5177,6298r63,-40l5297,6204r1,-2l5299,6202r1,-2l5881,5486r-985,-2l3618,5006r44,-206xm5896,2810r-1813,-4l6234,3837,4896,5484r985,2l7728,3217r-985,-2l5896,2810xm3702,1769r-33,7l3642,1797r-16,32l2919,4742r-2,6l3673,4749,4083,2806r1813,4l3737,1777r-35,-8xm9361,l6743,3215r985,2l9361,1211,9361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" w14:anchorId="3580A9D6">
              <v:fill opacity="9766f"/>
              <v:path arrowok="t" o:connecttype="custom" o:connectlocs="52705,7623175;25400,7634605;6350,7656830;0,7687945;114935,10692130;615950,10692130;615950,10692130;531495,8322945;2325370,8326755;2332355,8294370;1852295,8293735;83820,7626350;52705,7623175;2325370,8326755;531495,8322945;3103245,9287510;3150235,9299575;3197225,9302115;3243580,9295130;3287395,9277985;3327400,9252585;3363595,9218295;3364230,9217025;3364865,9217025;3365500,9215755;3734435,8762365;3108960,8761095;2297430,8457565;2325370,8326755;3743960,7063105;2592705,7060565;3958590,7715250;3108960,8761095;3734435,8762365;4907280,7321550;4281805,7320280;3743960,7063105;2350770,6402070;2329815,6406515;2312670,6419850;2302510,6440170;1853565,8289925;1852295,8293735;2332355,8294370;2592705,7060565;3743960,7063105;2372995,6407150;2350770,6402070;5944235,5278755;4281805,7320280;4907280,7321550;5944235,6047740;5944235,5278755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62FB7" w14:textId="77777777" w:rsidR="00792931" w:rsidRDefault="00792931" w:rsidP="00A72768">
    <w:pPr>
      <w:pStyle w:val="Sidehoved"/>
      <w:tabs>
        <w:tab w:val="clear" w:pos="9638"/>
        <w:tab w:val="right" w:pos="7513"/>
      </w:tabs>
    </w:pPr>
    <w:r>
      <w:rPr>
        <w:noProof/>
        <w:lang w:val="da-DK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1C63B950" wp14:editId="38C8F127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5944235" cy="5414010"/>
              <wp:effectExtent l="0" t="0" r="0" b="0"/>
              <wp:wrapNone/>
              <wp:docPr id="18" name="Kombinationstegning: figu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4235" cy="5414010"/>
                      </a:xfrm>
                      <a:custGeom>
                        <a:avLst/>
                        <a:gdLst>
                          <a:gd name="T0" fmla="+- 0 2628 2545"/>
                          <a:gd name="T1" fmla="*/ T0 w 9361"/>
                          <a:gd name="T2" fmla="+- 0 12005 8313"/>
                          <a:gd name="T3" fmla="*/ 12005 h 8526"/>
                          <a:gd name="T4" fmla="+- 0 2585 2545"/>
                          <a:gd name="T5" fmla="*/ T4 w 9361"/>
                          <a:gd name="T6" fmla="+- 0 12023 8313"/>
                          <a:gd name="T7" fmla="*/ 12023 h 8526"/>
                          <a:gd name="T8" fmla="+- 0 2555 2545"/>
                          <a:gd name="T9" fmla="*/ T8 w 9361"/>
                          <a:gd name="T10" fmla="+- 0 12058 8313"/>
                          <a:gd name="T11" fmla="*/ 12058 h 8526"/>
                          <a:gd name="T12" fmla="+- 0 2545 2545"/>
                          <a:gd name="T13" fmla="*/ T12 w 9361"/>
                          <a:gd name="T14" fmla="+- 0 12107 8313"/>
                          <a:gd name="T15" fmla="*/ 12107 h 8526"/>
                          <a:gd name="T16" fmla="+- 0 2726 2545"/>
                          <a:gd name="T17" fmla="*/ T16 w 9361"/>
                          <a:gd name="T18" fmla="+- 0 16838 8313"/>
                          <a:gd name="T19" fmla="*/ 16838 h 8526"/>
                          <a:gd name="T20" fmla="+- 0 3515 2545"/>
                          <a:gd name="T21" fmla="*/ T20 w 9361"/>
                          <a:gd name="T22" fmla="+- 0 16838 8313"/>
                          <a:gd name="T23" fmla="*/ 16838 h 8526"/>
                          <a:gd name="T24" fmla="+- 0 3515 2545"/>
                          <a:gd name="T25" fmla="*/ T24 w 9361"/>
                          <a:gd name="T26" fmla="+- 0 16838 8313"/>
                          <a:gd name="T27" fmla="*/ 16838 h 8526"/>
                          <a:gd name="T28" fmla="+- 0 3382 2545"/>
                          <a:gd name="T29" fmla="*/ T28 w 9361"/>
                          <a:gd name="T30" fmla="+- 0 13107 8313"/>
                          <a:gd name="T31" fmla="*/ 13107 h 8526"/>
                          <a:gd name="T32" fmla="+- 0 6207 2545"/>
                          <a:gd name="T33" fmla="*/ T32 w 9361"/>
                          <a:gd name="T34" fmla="+- 0 13113 8313"/>
                          <a:gd name="T35" fmla="*/ 13113 h 8526"/>
                          <a:gd name="T36" fmla="+- 0 6218 2545"/>
                          <a:gd name="T37" fmla="*/ T36 w 9361"/>
                          <a:gd name="T38" fmla="+- 0 13062 8313"/>
                          <a:gd name="T39" fmla="*/ 13062 h 8526"/>
                          <a:gd name="T40" fmla="+- 0 5462 2545"/>
                          <a:gd name="T41" fmla="*/ T40 w 9361"/>
                          <a:gd name="T42" fmla="+- 0 13061 8313"/>
                          <a:gd name="T43" fmla="*/ 13061 h 8526"/>
                          <a:gd name="T44" fmla="+- 0 2677 2545"/>
                          <a:gd name="T45" fmla="*/ T44 w 9361"/>
                          <a:gd name="T46" fmla="+- 0 12010 8313"/>
                          <a:gd name="T47" fmla="*/ 12010 h 8526"/>
                          <a:gd name="T48" fmla="+- 0 2628 2545"/>
                          <a:gd name="T49" fmla="*/ T48 w 9361"/>
                          <a:gd name="T50" fmla="+- 0 12005 8313"/>
                          <a:gd name="T51" fmla="*/ 12005 h 8526"/>
                          <a:gd name="T52" fmla="+- 0 6207 2545"/>
                          <a:gd name="T53" fmla="*/ T52 w 9361"/>
                          <a:gd name="T54" fmla="+- 0 13113 8313"/>
                          <a:gd name="T55" fmla="*/ 13113 h 8526"/>
                          <a:gd name="T56" fmla="+- 0 3382 2545"/>
                          <a:gd name="T57" fmla="*/ T56 w 9361"/>
                          <a:gd name="T58" fmla="+- 0 13107 8313"/>
                          <a:gd name="T59" fmla="*/ 13107 h 8526"/>
                          <a:gd name="T60" fmla="+- 0 7432 2545"/>
                          <a:gd name="T61" fmla="*/ T60 w 9361"/>
                          <a:gd name="T62" fmla="+- 0 14626 8313"/>
                          <a:gd name="T63" fmla="*/ 14626 h 8526"/>
                          <a:gd name="T64" fmla="+- 0 7506 2545"/>
                          <a:gd name="T65" fmla="*/ T64 w 9361"/>
                          <a:gd name="T66" fmla="+- 0 14645 8313"/>
                          <a:gd name="T67" fmla="*/ 14645 h 8526"/>
                          <a:gd name="T68" fmla="+- 0 7580 2545"/>
                          <a:gd name="T69" fmla="*/ T68 w 9361"/>
                          <a:gd name="T70" fmla="+- 0 14649 8313"/>
                          <a:gd name="T71" fmla="*/ 14649 h 8526"/>
                          <a:gd name="T72" fmla="+- 0 7653 2545"/>
                          <a:gd name="T73" fmla="*/ T72 w 9361"/>
                          <a:gd name="T74" fmla="+- 0 14638 8313"/>
                          <a:gd name="T75" fmla="*/ 14638 h 8526"/>
                          <a:gd name="T76" fmla="+- 0 7722 2545"/>
                          <a:gd name="T77" fmla="*/ T76 w 9361"/>
                          <a:gd name="T78" fmla="+- 0 14611 8313"/>
                          <a:gd name="T79" fmla="*/ 14611 h 8526"/>
                          <a:gd name="T80" fmla="+- 0 7785 2545"/>
                          <a:gd name="T81" fmla="*/ T80 w 9361"/>
                          <a:gd name="T82" fmla="+- 0 14571 8313"/>
                          <a:gd name="T83" fmla="*/ 14571 h 8526"/>
                          <a:gd name="T84" fmla="+- 0 7842 2545"/>
                          <a:gd name="T85" fmla="*/ T84 w 9361"/>
                          <a:gd name="T86" fmla="+- 0 14517 8313"/>
                          <a:gd name="T87" fmla="*/ 14517 h 8526"/>
                          <a:gd name="T88" fmla="+- 0 7843 2545"/>
                          <a:gd name="T89" fmla="*/ T88 w 9361"/>
                          <a:gd name="T90" fmla="+- 0 14515 8313"/>
                          <a:gd name="T91" fmla="*/ 14515 h 8526"/>
                          <a:gd name="T92" fmla="+- 0 7844 2545"/>
                          <a:gd name="T93" fmla="*/ T92 w 9361"/>
                          <a:gd name="T94" fmla="+- 0 14515 8313"/>
                          <a:gd name="T95" fmla="*/ 14515 h 8526"/>
                          <a:gd name="T96" fmla="+- 0 7845 2545"/>
                          <a:gd name="T97" fmla="*/ T96 w 9361"/>
                          <a:gd name="T98" fmla="+- 0 14513 8313"/>
                          <a:gd name="T99" fmla="*/ 14513 h 8526"/>
                          <a:gd name="T100" fmla="+- 0 8426 2545"/>
                          <a:gd name="T101" fmla="*/ T100 w 9361"/>
                          <a:gd name="T102" fmla="+- 0 13799 8313"/>
                          <a:gd name="T103" fmla="*/ 13799 h 8526"/>
                          <a:gd name="T104" fmla="+- 0 7441 2545"/>
                          <a:gd name="T105" fmla="*/ T104 w 9361"/>
                          <a:gd name="T106" fmla="+- 0 13797 8313"/>
                          <a:gd name="T107" fmla="*/ 13797 h 8526"/>
                          <a:gd name="T108" fmla="+- 0 6163 2545"/>
                          <a:gd name="T109" fmla="*/ T108 w 9361"/>
                          <a:gd name="T110" fmla="+- 0 13319 8313"/>
                          <a:gd name="T111" fmla="*/ 13319 h 8526"/>
                          <a:gd name="T112" fmla="+- 0 6207 2545"/>
                          <a:gd name="T113" fmla="*/ T112 w 9361"/>
                          <a:gd name="T114" fmla="+- 0 13113 8313"/>
                          <a:gd name="T115" fmla="*/ 13113 h 8526"/>
                          <a:gd name="T116" fmla="+- 0 8441 2545"/>
                          <a:gd name="T117" fmla="*/ T116 w 9361"/>
                          <a:gd name="T118" fmla="+- 0 11123 8313"/>
                          <a:gd name="T119" fmla="*/ 11123 h 8526"/>
                          <a:gd name="T120" fmla="+- 0 6628 2545"/>
                          <a:gd name="T121" fmla="*/ T120 w 9361"/>
                          <a:gd name="T122" fmla="+- 0 11119 8313"/>
                          <a:gd name="T123" fmla="*/ 11119 h 8526"/>
                          <a:gd name="T124" fmla="+- 0 8779 2545"/>
                          <a:gd name="T125" fmla="*/ T124 w 9361"/>
                          <a:gd name="T126" fmla="+- 0 12150 8313"/>
                          <a:gd name="T127" fmla="*/ 12150 h 8526"/>
                          <a:gd name="T128" fmla="+- 0 7441 2545"/>
                          <a:gd name="T129" fmla="*/ T128 w 9361"/>
                          <a:gd name="T130" fmla="+- 0 13797 8313"/>
                          <a:gd name="T131" fmla="*/ 13797 h 8526"/>
                          <a:gd name="T132" fmla="+- 0 8426 2545"/>
                          <a:gd name="T133" fmla="*/ T132 w 9361"/>
                          <a:gd name="T134" fmla="+- 0 13799 8313"/>
                          <a:gd name="T135" fmla="*/ 13799 h 8526"/>
                          <a:gd name="T136" fmla="+- 0 10273 2545"/>
                          <a:gd name="T137" fmla="*/ T136 w 9361"/>
                          <a:gd name="T138" fmla="+- 0 11530 8313"/>
                          <a:gd name="T139" fmla="*/ 11530 h 8526"/>
                          <a:gd name="T140" fmla="+- 0 9288 2545"/>
                          <a:gd name="T141" fmla="*/ T140 w 9361"/>
                          <a:gd name="T142" fmla="+- 0 11528 8313"/>
                          <a:gd name="T143" fmla="*/ 11528 h 8526"/>
                          <a:gd name="T144" fmla="+- 0 8441 2545"/>
                          <a:gd name="T145" fmla="*/ T144 w 9361"/>
                          <a:gd name="T146" fmla="+- 0 11123 8313"/>
                          <a:gd name="T147" fmla="*/ 11123 h 8526"/>
                          <a:gd name="T148" fmla="+- 0 6247 2545"/>
                          <a:gd name="T149" fmla="*/ T148 w 9361"/>
                          <a:gd name="T150" fmla="+- 0 10082 8313"/>
                          <a:gd name="T151" fmla="*/ 10082 h 8526"/>
                          <a:gd name="T152" fmla="+- 0 6214 2545"/>
                          <a:gd name="T153" fmla="*/ T152 w 9361"/>
                          <a:gd name="T154" fmla="+- 0 10089 8313"/>
                          <a:gd name="T155" fmla="*/ 10089 h 8526"/>
                          <a:gd name="T156" fmla="+- 0 6187 2545"/>
                          <a:gd name="T157" fmla="*/ T156 w 9361"/>
                          <a:gd name="T158" fmla="+- 0 10110 8313"/>
                          <a:gd name="T159" fmla="*/ 10110 h 8526"/>
                          <a:gd name="T160" fmla="+- 0 6171 2545"/>
                          <a:gd name="T161" fmla="*/ T160 w 9361"/>
                          <a:gd name="T162" fmla="+- 0 10142 8313"/>
                          <a:gd name="T163" fmla="*/ 10142 h 8526"/>
                          <a:gd name="T164" fmla="+- 0 5464 2545"/>
                          <a:gd name="T165" fmla="*/ T164 w 9361"/>
                          <a:gd name="T166" fmla="+- 0 13055 8313"/>
                          <a:gd name="T167" fmla="*/ 13055 h 8526"/>
                          <a:gd name="T168" fmla="+- 0 5462 2545"/>
                          <a:gd name="T169" fmla="*/ T168 w 9361"/>
                          <a:gd name="T170" fmla="+- 0 13061 8313"/>
                          <a:gd name="T171" fmla="*/ 13061 h 8526"/>
                          <a:gd name="T172" fmla="+- 0 6218 2545"/>
                          <a:gd name="T173" fmla="*/ T172 w 9361"/>
                          <a:gd name="T174" fmla="+- 0 13062 8313"/>
                          <a:gd name="T175" fmla="*/ 13062 h 8526"/>
                          <a:gd name="T176" fmla="+- 0 6628 2545"/>
                          <a:gd name="T177" fmla="*/ T176 w 9361"/>
                          <a:gd name="T178" fmla="+- 0 11119 8313"/>
                          <a:gd name="T179" fmla="*/ 11119 h 8526"/>
                          <a:gd name="T180" fmla="+- 0 8441 2545"/>
                          <a:gd name="T181" fmla="*/ T180 w 9361"/>
                          <a:gd name="T182" fmla="+- 0 11123 8313"/>
                          <a:gd name="T183" fmla="*/ 11123 h 8526"/>
                          <a:gd name="T184" fmla="+- 0 6282 2545"/>
                          <a:gd name="T185" fmla="*/ T184 w 9361"/>
                          <a:gd name="T186" fmla="+- 0 10090 8313"/>
                          <a:gd name="T187" fmla="*/ 10090 h 8526"/>
                          <a:gd name="T188" fmla="+- 0 6247 2545"/>
                          <a:gd name="T189" fmla="*/ T188 w 9361"/>
                          <a:gd name="T190" fmla="+- 0 10082 8313"/>
                          <a:gd name="T191" fmla="*/ 10082 h 8526"/>
                          <a:gd name="T192" fmla="+- 0 11906 2545"/>
                          <a:gd name="T193" fmla="*/ T192 w 9361"/>
                          <a:gd name="T194" fmla="+- 0 8313 8313"/>
                          <a:gd name="T195" fmla="*/ 8313 h 8526"/>
                          <a:gd name="T196" fmla="+- 0 9288 2545"/>
                          <a:gd name="T197" fmla="*/ T196 w 9361"/>
                          <a:gd name="T198" fmla="+- 0 11528 8313"/>
                          <a:gd name="T199" fmla="*/ 11528 h 8526"/>
                          <a:gd name="T200" fmla="+- 0 10273 2545"/>
                          <a:gd name="T201" fmla="*/ T200 w 9361"/>
                          <a:gd name="T202" fmla="+- 0 11530 8313"/>
                          <a:gd name="T203" fmla="*/ 11530 h 8526"/>
                          <a:gd name="T204" fmla="+- 0 11906 2545"/>
                          <a:gd name="T205" fmla="*/ T204 w 9361"/>
                          <a:gd name="T206" fmla="+- 0 9524 8313"/>
                          <a:gd name="T207" fmla="*/ 9524 h 8526"/>
                          <a:gd name="T208" fmla="+- 0 11906 2545"/>
                          <a:gd name="T209" fmla="*/ T208 w 9361"/>
                          <a:gd name="T210" fmla="+- 0 8313 8313"/>
                          <a:gd name="T211" fmla="*/ 8313 h 85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</a:cxnLst>
                        <a:rect l="0" t="0" r="r" b="b"/>
                        <a:pathLst>
                          <a:path w="9361" h="8526">
                            <a:moveTo>
                              <a:pt x="83" y="3692"/>
                            </a:moveTo>
                            <a:lnTo>
                              <a:pt x="40" y="3710"/>
                            </a:lnTo>
                            <a:lnTo>
                              <a:pt x="10" y="3745"/>
                            </a:lnTo>
                            <a:lnTo>
                              <a:pt x="0" y="3794"/>
                            </a:lnTo>
                            <a:lnTo>
                              <a:pt x="181" y="8525"/>
                            </a:lnTo>
                            <a:lnTo>
                              <a:pt x="970" y="8525"/>
                            </a:lnTo>
                            <a:lnTo>
                              <a:pt x="837" y="4794"/>
                            </a:lnTo>
                            <a:lnTo>
                              <a:pt x="3662" y="4800"/>
                            </a:lnTo>
                            <a:lnTo>
                              <a:pt x="3673" y="4749"/>
                            </a:lnTo>
                            <a:lnTo>
                              <a:pt x="2917" y="4748"/>
                            </a:lnTo>
                            <a:lnTo>
                              <a:pt x="132" y="3697"/>
                            </a:lnTo>
                            <a:lnTo>
                              <a:pt x="83" y="3692"/>
                            </a:lnTo>
                            <a:close/>
                            <a:moveTo>
                              <a:pt x="3662" y="4800"/>
                            </a:moveTo>
                            <a:lnTo>
                              <a:pt x="837" y="4794"/>
                            </a:lnTo>
                            <a:lnTo>
                              <a:pt x="4887" y="6313"/>
                            </a:lnTo>
                            <a:lnTo>
                              <a:pt x="4961" y="6332"/>
                            </a:lnTo>
                            <a:lnTo>
                              <a:pt x="5035" y="6336"/>
                            </a:lnTo>
                            <a:lnTo>
                              <a:pt x="5108" y="6325"/>
                            </a:lnTo>
                            <a:lnTo>
                              <a:pt x="5177" y="6298"/>
                            </a:lnTo>
                            <a:lnTo>
                              <a:pt x="5240" y="6258"/>
                            </a:lnTo>
                            <a:lnTo>
                              <a:pt x="5297" y="6204"/>
                            </a:lnTo>
                            <a:lnTo>
                              <a:pt x="5298" y="6202"/>
                            </a:lnTo>
                            <a:lnTo>
                              <a:pt x="5299" y="6202"/>
                            </a:lnTo>
                            <a:lnTo>
                              <a:pt x="5300" y="6200"/>
                            </a:lnTo>
                            <a:lnTo>
                              <a:pt x="5881" y="5486"/>
                            </a:lnTo>
                            <a:lnTo>
                              <a:pt x="4896" y="5484"/>
                            </a:lnTo>
                            <a:lnTo>
                              <a:pt x="3618" y="5006"/>
                            </a:lnTo>
                            <a:lnTo>
                              <a:pt x="3662" y="4800"/>
                            </a:lnTo>
                            <a:close/>
                            <a:moveTo>
                              <a:pt x="5896" y="2810"/>
                            </a:moveTo>
                            <a:lnTo>
                              <a:pt x="4083" y="2806"/>
                            </a:lnTo>
                            <a:lnTo>
                              <a:pt x="6234" y="3837"/>
                            </a:lnTo>
                            <a:lnTo>
                              <a:pt x="4896" y="5484"/>
                            </a:lnTo>
                            <a:lnTo>
                              <a:pt x="5881" y="5486"/>
                            </a:lnTo>
                            <a:lnTo>
                              <a:pt x="7728" y="3217"/>
                            </a:lnTo>
                            <a:lnTo>
                              <a:pt x="6743" y="3215"/>
                            </a:lnTo>
                            <a:lnTo>
                              <a:pt x="5896" y="2810"/>
                            </a:lnTo>
                            <a:close/>
                            <a:moveTo>
                              <a:pt x="3702" y="1769"/>
                            </a:moveTo>
                            <a:lnTo>
                              <a:pt x="3669" y="1776"/>
                            </a:lnTo>
                            <a:lnTo>
                              <a:pt x="3642" y="1797"/>
                            </a:lnTo>
                            <a:lnTo>
                              <a:pt x="3626" y="1829"/>
                            </a:lnTo>
                            <a:lnTo>
                              <a:pt x="2919" y="4742"/>
                            </a:lnTo>
                            <a:lnTo>
                              <a:pt x="2917" y="4748"/>
                            </a:lnTo>
                            <a:lnTo>
                              <a:pt x="3673" y="4749"/>
                            </a:lnTo>
                            <a:lnTo>
                              <a:pt x="4083" y="2806"/>
                            </a:lnTo>
                            <a:lnTo>
                              <a:pt x="5896" y="2810"/>
                            </a:lnTo>
                            <a:lnTo>
                              <a:pt x="3737" y="1777"/>
                            </a:lnTo>
                            <a:lnTo>
                              <a:pt x="3702" y="1769"/>
                            </a:lnTo>
                            <a:close/>
                            <a:moveTo>
                              <a:pt x="9361" y="0"/>
                            </a:moveTo>
                            <a:lnTo>
                              <a:pt x="6743" y="3215"/>
                            </a:lnTo>
                            <a:lnTo>
                              <a:pt x="7728" y="3217"/>
                            </a:lnTo>
                            <a:lnTo>
                              <a:pt x="9361" y="1211"/>
                            </a:lnTo>
                            <a:lnTo>
                              <a:pt x="9361" y="0"/>
                            </a:lnTo>
                            <a:close/>
                          </a:path>
                        </a:pathLst>
                      </a:custGeom>
                      <a:solidFill>
                        <a:srgbClr val="B1B1B1">
                          <a:alpha val="149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shape id="Kombinationstegning: figur 18" style="position:absolute;margin-left:416.85pt;margin-top:0;width:468.05pt;height:426.3pt;z-index:-25165823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coordsize="9361,8526" o:spid="_x0000_s1026" fillcolor="#b1b1b1" stroked="f" path="m83,3692r-43,18l10,3745,,3794,181,8525r789,l837,4794r2825,6l3673,4749r-756,-1l132,3697r-49,-5xm3662,4800l837,4794,4887,6313r74,19l5035,6336r73,-11l5177,6298r63,-40l5297,6204r1,-2l5299,6202r1,-2l5881,5486r-985,-2l3618,5006r44,-206xm5896,2810r-1813,-4l6234,3837,4896,5484r985,2l7728,3217r-985,-2l5896,2810xm3702,1769r-33,7l3642,1797r-16,32l2919,4742r-2,6l3673,4749,4083,2806r1813,4l3737,1777r-35,-8xm9361,l6743,3215r985,2l9361,1211,9361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" w14:anchorId="779258E0">
              <v:fill opacity="9766f"/>
              <v:path arrowok="t" o:connecttype="custom" o:connectlocs="52705,7623175;25400,7634605;6350,7656830;0,7687945;114935,10692130;615950,10692130;615950,10692130;531495,8322945;2325370,8326755;2332355,8294370;1852295,8293735;83820,7626350;52705,7623175;2325370,8326755;531495,8322945;3103245,9287510;3150235,9299575;3197225,9302115;3243580,9295130;3287395,9277985;3327400,9252585;3363595,9218295;3364230,9217025;3364865,9217025;3365500,9215755;3734435,8762365;3108960,8761095;2297430,8457565;2325370,8326755;3743960,7063105;2592705,7060565;3958590,7715250;3108960,8761095;3734435,8762365;4907280,7321550;4281805,7320280;3743960,7063105;2350770,6402070;2329815,6406515;2312670,6419850;2302510,6440170;1853565,8289925;1852295,8293735;2332355,8294370;2592705,7060565;3743960,7063105;2372995,6407150;2350770,6402070;5944235,5278755;4281805,7320280;4907280,7321550;5944235,6047740;5944235,5278755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3" behindDoc="1" locked="0" layoutInCell="1" allowOverlap="1" wp14:anchorId="0FD83CC3" wp14:editId="759FC546">
          <wp:simplePos x="0" y="0"/>
          <wp:positionH relativeFrom="column">
            <wp:posOffset>5038725</wp:posOffset>
          </wp:positionH>
          <wp:positionV relativeFrom="paragraph">
            <wp:posOffset>-829310</wp:posOffset>
          </wp:positionV>
          <wp:extent cx="1468755" cy="827405"/>
          <wp:effectExtent l="0" t="0" r="0" b="0"/>
          <wp:wrapTight wrapText="bothSides">
            <wp:wrapPolygon edited="0">
              <wp:start x="9805" y="995"/>
              <wp:lineTo x="8405" y="3481"/>
              <wp:lineTo x="8405" y="6962"/>
              <wp:lineTo x="10646" y="9946"/>
              <wp:lineTo x="1401" y="9946"/>
              <wp:lineTo x="560" y="10444"/>
              <wp:lineTo x="560" y="19893"/>
              <wp:lineTo x="19611" y="19893"/>
              <wp:lineTo x="20732" y="17903"/>
              <wp:lineTo x="21292" y="11438"/>
              <wp:lineTo x="19331" y="9946"/>
              <wp:lineTo x="10646" y="9946"/>
              <wp:lineTo x="12607" y="6962"/>
              <wp:lineTo x="12887" y="3481"/>
              <wp:lineTo x="11206" y="995"/>
              <wp:lineTo x="9805" y="995"/>
            </wp:wrapPolygon>
          </wp:wrapTight>
          <wp:docPr id="25" name="Bille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ald_logo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755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335B5"/>
    <w:multiLevelType w:val="hybridMultilevel"/>
    <w:tmpl w:val="CE4CE8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46818"/>
    <w:multiLevelType w:val="hybridMultilevel"/>
    <w:tmpl w:val="5DDEA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855E6"/>
    <w:multiLevelType w:val="hybridMultilevel"/>
    <w:tmpl w:val="4858A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1E"/>
    <w:rsid w:val="00010127"/>
    <w:rsid w:val="0006432E"/>
    <w:rsid w:val="00084561"/>
    <w:rsid w:val="00084D8D"/>
    <w:rsid w:val="000B15E0"/>
    <w:rsid w:val="000B35C9"/>
    <w:rsid w:val="000F102E"/>
    <w:rsid w:val="00127EF5"/>
    <w:rsid w:val="001345A8"/>
    <w:rsid w:val="00167E21"/>
    <w:rsid w:val="00171F83"/>
    <w:rsid w:val="001A73B4"/>
    <w:rsid w:val="002027BD"/>
    <w:rsid w:val="00257B19"/>
    <w:rsid w:val="002764B6"/>
    <w:rsid w:val="002D4895"/>
    <w:rsid w:val="00374698"/>
    <w:rsid w:val="003D0B54"/>
    <w:rsid w:val="00402D6C"/>
    <w:rsid w:val="00416FD8"/>
    <w:rsid w:val="005613EA"/>
    <w:rsid w:val="0059588D"/>
    <w:rsid w:val="005F2B2D"/>
    <w:rsid w:val="005F75EF"/>
    <w:rsid w:val="00617025"/>
    <w:rsid w:val="00644267"/>
    <w:rsid w:val="006913D9"/>
    <w:rsid w:val="00792931"/>
    <w:rsid w:val="00794697"/>
    <w:rsid w:val="007C3C34"/>
    <w:rsid w:val="008A2776"/>
    <w:rsid w:val="008F08F0"/>
    <w:rsid w:val="0095206E"/>
    <w:rsid w:val="00A13C04"/>
    <w:rsid w:val="00A72768"/>
    <w:rsid w:val="00AC38A8"/>
    <w:rsid w:val="00B4500E"/>
    <w:rsid w:val="00B75947"/>
    <w:rsid w:val="00BD6BE9"/>
    <w:rsid w:val="00C50F0F"/>
    <w:rsid w:val="00C71AE6"/>
    <w:rsid w:val="00C73046"/>
    <w:rsid w:val="00C7329C"/>
    <w:rsid w:val="00C82392"/>
    <w:rsid w:val="00C977F1"/>
    <w:rsid w:val="00CA35D5"/>
    <w:rsid w:val="00CC665D"/>
    <w:rsid w:val="00E06E67"/>
    <w:rsid w:val="00EA1B35"/>
    <w:rsid w:val="00F1781E"/>
    <w:rsid w:val="00F63F4D"/>
    <w:rsid w:val="00F77BC7"/>
    <w:rsid w:val="00F87DE0"/>
    <w:rsid w:val="00FB483D"/>
    <w:rsid w:val="5E36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54A0A2"/>
  <w15:chartTrackingRefBased/>
  <w15:docId w15:val="{1C3D999B-E87D-4D42-910D-774C9A9B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b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7329C"/>
    <w:pPr>
      <w:widowControl w:val="0"/>
      <w:autoSpaceDE w:val="0"/>
      <w:autoSpaceDN w:val="0"/>
      <w:spacing w:after="0" w:line="240" w:lineRule="auto"/>
    </w:pPr>
    <w:rPr>
      <w:rFonts w:eastAsia="Helvetica" w:cs="Helvetica"/>
      <w:b w:val="0"/>
      <w:lang w:val="en-US" w:bidi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7329C"/>
    <w:rPr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uiPriority w:val="1"/>
    <w:rsid w:val="00C7329C"/>
    <w:rPr>
      <w:rFonts w:eastAsia="Helvetica" w:cs="Helvetica"/>
      <w:b w:val="0"/>
      <w:sz w:val="20"/>
      <w:szCs w:val="20"/>
      <w:lang w:val="en-US" w:bidi="en-US"/>
    </w:rPr>
  </w:style>
  <w:style w:type="paragraph" w:styleId="Sidehoved">
    <w:name w:val="header"/>
    <w:basedOn w:val="Normal"/>
    <w:link w:val="SidehovedTegn"/>
    <w:uiPriority w:val="99"/>
    <w:unhideWhenUsed/>
    <w:rsid w:val="00C7329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7329C"/>
    <w:rPr>
      <w:rFonts w:eastAsia="Helvetica" w:cs="Helvetica"/>
      <w:b w:val="0"/>
      <w:lang w:val="en-US" w:bidi="en-US"/>
    </w:rPr>
  </w:style>
  <w:style w:type="paragraph" w:styleId="Sidefod">
    <w:name w:val="footer"/>
    <w:basedOn w:val="Normal"/>
    <w:link w:val="SidefodTegn"/>
    <w:uiPriority w:val="99"/>
    <w:unhideWhenUsed/>
    <w:rsid w:val="00C7329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7329C"/>
    <w:rPr>
      <w:rFonts w:eastAsia="Helvetica" w:cs="Helvetica"/>
      <w:b w:val="0"/>
      <w:lang w:val="en-US" w:bidi="en-US"/>
    </w:rPr>
  </w:style>
  <w:style w:type="character" w:styleId="Hyperlink">
    <w:name w:val="Hyperlink"/>
    <w:basedOn w:val="Standardskrifttypeiafsnit"/>
    <w:uiPriority w:val="99"/>
    <w:unhideWhenUsed/>
    <w:rsid w:val="00C50F0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50F0F"/>
    <w:rPr>
      <w:color w:val="808080"/>
      <w:shd w:val="clear" w:color="auto" w:fill="E6E6E6"/>
    </w:rPr>
  </w:style>
  <w:style w:type="paragraph" w:styleId="Listeafsnit">
    <w:name w:val="List Paragraph"/>
    <w:basedOn w:val="Normal"/>
    <w:uiPriority w:val="34"/>
    <w:qFormat/>
    <w:rsid w:val="00792931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sz w:val="24"/>
      <w:szCs w:val="24"/>
      <w:lang w:val="da-DK" w:bidi="ar-SA"/>
    </w:rPr>
  </w:style>
  <w:style w:type="character" w:styleId="BesgtLink">
    <w:name w:val="FollowedHyperlink"/>
    <w:basedOn w:val="Standardskrifttypeiafsnit"/>
    <w:uiPriority w:val="99"/>
    <w:semiHidden/>
    <w:unhideWhenUsed/>
    <w:rsid w:val="005613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dlaegecentret9000@harald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arald.d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teHolmboeGlindema\Documents\Brugerdefinerede%20Office-skabeloner\Word%20skabelon_Bl&#229;%20logo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B535FFCD1BCD44A4BCC25CFB7F4D83" ma:contentTypeVersion="12" ma:contentTypeDescription="Opret et nyt dokument." ma:contentTypeScope="" ma:versionID="e426bad20fd4bc7d792309c387f20d69">
  <xsd:schema xmlns:xsd="http://www.w3.org/2001/XMLSchema" xmlns:xs="http://www.w3.org/2001/XMLSchema" xmlns:p="http://schemas.microsoft.com/office/2006/metadata/properties" xmlns:ns2="81a33e9f-00d4-4698-a8b6-b5f6181aee10" xmlns:ns3="2fe4cad1-0aad-4fc6-b14b-5a88583f46f0" targetNamespace="http://schemas.microsoft.com/office/2006/metadata/properties" ma:root="true" ma:fieldsID="d8836493f69f215a3a0f50a0b8882eef" ns2:_="" ns3:_="">
    <xsd:import namespace="81a33e9f-00d4-4698-a8b6-b5f6181aee10"/>
    <xsd:import namespace="2fe4cad1-0aad-4fc6-b14b-5a88583f4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33e9f-00d4-4698-a8b6-b5f6181ae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4cad1-0aad-4fc6-b14b-5a88583f46f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88838-3091-4E12-8A8F-C27364B9B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33e9f-00d4-4698-a8b6-b5f6181aee10"/>
    <ds:schemaRef ds:uri="2fe4cad1-0aad-4fc6-b14b-5a88583f4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1592A8-D641-45CD-9061-38B7894DAA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DEC69A-C8FB-4D80-B801-46F20B12DE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EB2073-8657-4F05-9776-901FC8FB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skabelon_Blå logo</Template>
  <TotalTime>0</TotalTime>
  <Pages>1</Pages>
  <Words>408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Holmboe Glindemann</dc:creator>
  <cp:keywords/>
  <dc:description/>
  <cp:lastModifiedBy>Harald Tandlægecentret 9000</cp:lastModifiedBy>
  <cp:revision>2</cp:revision>
  <cp:lastPrinted>2020-09-04T10:19:00Z</cp:lastPrinted>
  <dcterms:created xsi:type="dcterms:W3CDTF">2020-09-09T07:51:00Z</dcterms:created>
  <dcterms:modified xsi:type="dcterms:W3CDTF">2020-09-09T07:51:00Z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0x0101002DB535FFCD1BCD44A4BCC25CFB7F4D83</vt:lpwstr>
  </property>
</Properties>
</file>